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283"/>
        <w:gridCol w:w="3257"/>
        <w:gridCol w:w="1633"/>
        <w:gridCol w:w="2977"/>
        <w:gridCol w:w="1277"/>
      </w:tblGrid>
      <w:tr w:rsidR="008D7585" w14:paraId="3C01613B" w14:textId="77777777" w:rsidTr="00835016">
        <w:trPr>
          <w:cantSplit/>
          <w:trHeight w:val="38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8DA0B" w14:textId="77777777" w:rsidR="008D7585" w:rsidRDefault="008D7585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rPr>
                <w:b/>
                <w:sz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  <w:bookmarkEnd w:id="0"/>
          <w:p w14:paraId="7FC8235B" w14:textId="5D81C4F1" w:rsidR="008D7585" w:rsidRDefault="008D758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4CAA79C4" w14:textId="77777777" w:rsidTr="00835016">
        <w:trPr>
          <w:cantSplit/>
          <w:trHeight w:val="380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E1FD" w14:textId="59763BA2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Competitor: </w:t>
            </w:r>
            <w:bookmarkStart w:id="1" w:name="Text60"/>
            <w:r>
              <w:rPr>
                <w:b/>
                <w:sz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99454" w14:textId="1AD87D60" w:rsidR="00835016" w:rsidRPr="00835016" w:rsidRDefault="00835016">
            <w:pPr>
              <w:jc w:val="both"/>
              <w:rPr>
                <w:sz w:val="18"/>
                <w:lang w:val="sv-SE"/>
              </w:rPr>
            </w:pPr>
            <w:r w:rsidRPr="00835016">
              <w:rPr>
                <w:sz w:val="18"/>
                <w:lang w:val="sv-SE"/>
              </w:rPr>
              <w:t xml:space="preserve">Sen Men </w:t>
            </w:r>
            <w:r>
              <w:rPr>
                <w:sz w:val="18"/>
                <w:lang w:val="sv-SE"/>
              </w:rPr>
              <w:t xml:space="preserve">       </w:t>
            </w:r>
            <w:bookmarkStart w:id="2" w:name="_GoBack"/>
            <w:r>
              <w:rPr>
                <w:sz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016">
              <w:rPr>
                <w:sz w:val="18"/>
                <w:lang w:val="sv-SE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2"/>
            <w:r w:rsidRPr="00835016">
              <w:rPr>
                <w:sz w:val="18"/>
                <w:lang w:val="sv-SE"/>
              </w:rPr>
              <w:t xml:space="preserve"> </w:t>
            </w:r>
            <w:r w:rsidRPr="00835016">
              <w:rPr>
                <w:sz w:val="18"/>
                <w:lang w:val="sv-SE"/>
              </w:rPr>
              <w:t xml:space="preserve"> Sen Ladies</w:t>
            </w:r>
            <w:r>
              <w:rPr>
                <w:sz w:val="18"/>
                <w:lang w:val="sv-SE"/>
              </w:rPr>
              <w:t xml:space="preserve">   </w:t>
            </w:r>
            <w:r w:rsidRPr="00835016">
              <w:rPr>
                <w:sz w:val="18"/>
                <w:lang w:val="sv-SE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016">
              <w:rPr>
                <w:sz w:val="18"/>
                <w:lang w:val="sv-SE"/>
              </w:rPr>
              <w:instrText xml:space="preserve"> FORMCHECKBOX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r w:rsidRPr="00835016">
              <w:rPr>
                <w:sz w:val="18"/>
                <w:lang w:val="sv-SE"/>
              </w:rPr>
              <w:t xml:space="preserve"> </w:t>
            </w:r>
            <w:r w:rsidRPr="00835016">
              <w:rPr>
                <w:sz w:val="18"/>
                <w:lang w:val="sv-SE"/>
              </w:rPr>
              <w:t xml:space="preserve"> Jun </w:t>
            </w:r>
            <w:r w:rsidR="00D539A5" w:rsidRPr="00835016">
              <w:rPr>
                <w:sz w:val="18"/>
                <w:lang w:val="sv-SE"/>
              </w:rPr>
              <w:t xml:space="preserve">Men </w:t>
            </w:r>
            <w:bookmarkStart w:id="3" w:name="Kontrollkästchen12"/>
            <w:r w:rsidR="00D539A5">
              <w:rPr>
                <w:sz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5" w:rsidRPr="00835016">
              <w:rPr>
                <w:sz w:val="18"/>
                <w:lang w:val="sv-SE"/>
              </w:rPr>
              <w:instrText xml:space="preserve"> FORMCHECKBOX </w:instrText>
            </w:r>
            <w:r w:rsidR="00B605E3">
              <w:rPr>
                <w:sz w:val="18"/>
                <w:lang w:val="en-GB"/>
              </w:rPr>
            </w:r>
            <w:r w:rsidR="00B605E3">
              <w:rPr>
                <w:sz w:val="18"/>
                <w:lang w:val="en-GB"/>
              </w:rPr>
              <w:fldChar w:fldCharType="separate"/>
            </w:r>
            <w:r w:rsidR="00D539A5">
              <w:rPr>
                <w:sz w:val="18"/>
                <w:lang w:val="en-GB"/>
              </w:rPr>
              <w:fldChar w:fldCharType="end"/>
            </w:r>
            <w:bookmarkEnd w:id="3"/>
            <w:r w:rsidR="00D539A5" w:rsidRPr="00835016">
              <w:rPr>
                <w:sz w:val="18"/>
                <w:lang w:val="sv-SE"/>
              </w:rPr>
              <w:t xml:space="preserve"> </w:t>
            </w:r>
            <w:r w:rsidRPr="00835016">
              <w:rPr>
                <w:sz w:val="18"/>
                <w:lang w:val="sv-SE"/>
              </w:rPr>
              <w:t>Jun</w:t>
            </w:r>
            <w:r w:rsidR="00D539A5" w:rsidRPr="00835016">
              <w:rPr>
                <w:sz w:val="18"/>
                <w:lang w:val="sv-SE"/>
              </w:rPr>
              <w:t xml:space="preserve"> Ladies </w:t>
            </w:r>
            <w:bookmarkStart w:id="4" w:name="Kontrollkästchen13"/>
            <w:r w:rsidR="00D539A5">
              <w:rPr>
                <w:sz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5" w:rsidRPr="00835016">
              <w:rPr>
                <w:sz w:val="18"/>
                <w:lang w:val="sv-SE"/>
              </w:rPr>
              <w:instrText xml:space="preserve"> FORMCHECKBOX </w:instrText>
            </w:r>
            <w:r w:rsidR="00B605E3">
              <w:rPr>
                <w:sz w:val="18"/>
                <w:lang w:val="en-GB"/>
              </w:rPr>
            </w:r>
            <w:r w:rsidR="00B605E3">
              <w:rPr>
                <w:sz w:val="18"/>
                <w:lang w:val="en-GB"/>
              </w:rPr>
              <w:fldChar w:fldCharType="separate"/>
            </w:r>
            <w:r w:rsidR="00D539A5">
              <w:rPr>
                <w:sz w:val="18"/>
                <w:lang w:val="en-GB"/>
              </w:rPr>
              <w:fldChar w:fldCharType="end"/>
            </w:r>
            <w:bookmarkEnd w:id="4"/>
            <w:r w:rsidR="00D539A5" w:rsidRPr="00835016">
              <w:rPr>
                <w:sz w:val="18"/>
                <w:lang w:val="sv-SE"/>
              </w:rPr>
              <w:t xml:space="preserve">   </w:t>
            </w:r>
          </w:p>
          <w:p w14:paraId="29195A50" w14:textId="69E7E99A" w:rsidR="00D539A5" w:rsidRDefault="00732B5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Novice G</w:t>
            </w:r>
            <w:r w:rsidR="00835016">
              <w:rPr>
                <w:sz w:val="18"/>
                <w:lang w:val="en-GB"/>
              </w:rPr>
              <w:t>irls</w:t>
            </w:r>
            <w:r w:rsidR="00D539A5">
              <w:rPr>
                <w:sz w:val="18"/>
                <w:lang w:val="en-GB"/>
              </w:rPr>
              <w:t xml:space="preserve"> </w:t>
            </w:r>
            <w:r w:rsidR="00835016">
              <w:rPr>
                <w:sz w:val="18"/>
                <w:lang w:val="en-GB"/>
              </w:rPr>
              <w:t xml:space="preserve"> </w:t>
            </w:r>
            <w:r w:rsidR="00D539A5">
              <w:rPr>
                <w:sz w:val="18"/>
                <w:lang w:val="en-GB"/>
              </w:rPr>
              <w:t xml:space="preserve"> </w:t>
            </w:r>
            <w:bookmarkStart w:id="5" w:name="Kontrollkästchen14"/>
            <w:r w:rsidR="00D539A5">
              <w:rPr>
                <w:sz w:val="18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5">
              <w:rPr>
                <w:sz w:val="18"/>
                <w:lang w:val="en-GB"/>
              </w:rPr>
              <w:instrText xml:space="preserve"> FORMCHECKBOX </w:instrText>
            </w:r>
            <w:r w:rsidR="00B605E3">
              <w:rPr>
                <w:sz w:val="18"/>
                <w:lang w:val="en-GB"/>
              </w:rPr>
            </w:r>
            <w:r w:rsidR="00B605E3">
              <w:rPr>
                <w:sz w:val="18"/>
                <w:lang w:val="en-GB"/>
              </w:rPr>
              <w:fldChar w:fldCharType="separate"/>
            </w:r>
            <w:r w:rsidR="00D539A5">
              <w:rPr>
                <w:sz w:val="18"/>
                <w:lang w:val="en-GB"/>
              </w:rPr>
              <w:fldChar w:fldCharType="end"/>
            </w:r>
            <w:bookmarkEnd w:id="5"/>
            <w:r w:rsidR="00D539A5">
              <w:rPr>
                <w:sz w:val="18"/>
                <w:lang w:val="en-GB"/>
              </w:rPr>
              <w:t xml:space="preserve">   </w:t>
            </w:r>
            <w:r>
              <w:rPr>
                <w:sz w:val="18"/>
                <w:lang w:val="en-GB"/>
              </w:rPr>
              <w:t>Novice Boys</w:t>
            </w:r>
            <w:r w:rsidR="00D539A5">
              <w:rPr>
                <w:sz w:val="18"/>
                <w:lang w:val="en-GB"/>
              </w:rPr>
              <w:t xml:space="preserve"> </w:t>
            </w:r>
            <w:bookmarkStart w:id="6" w:name="Kontrollkästchen15"/>
            <w:r w:rsidR="00D539A5">
              <w:rPr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A5">
              <w:rPr>
                <w:sz w:val="18"/>
                <w:lang w:val="en-GB"/>
              </w:rPr>
              <w:instrText xml:space="preserve"> FORMCHECKBOX </w:instrText>
            </w:r>
            <w:r w:rsidR="00B605E3">
              <w:rPr>
                <w:sz w:val="18"/>
                <w:lang w:val="en-GB"/>
              </w:rPr>
            </w:r>
            <w:r w:rsidR="00B605E3">
              <w:rPr>
                <w:sz w:val="18"/>
                <w:lang w:val="en-GB"/>
              </w:rPr>
              <w:fldChar w:fldCharType="separate"/>
            </w:r>
            <w:r w:rsidR="00D539A5">
              <w:rPr>
                <w:sz w:val="18"/>
                <w:lang w:val="en-GB"/>
              </w:rPr>
              <w:fldChar w:fldCharType="end"/>
            </w:r>
            <w:bookmarkEnd w:id="6"/>
          </w:p>
        </w:tc>
      </w:tr>
      <w:tr w:rsidR="006B108C" w14:paraId="20A41728" w14:textId="77777777" w:rsidTr="00835016">
        <w:trPr>
          <w:cantSplit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60756" w14:textId="41AC5D44" w:rsidR="006B108C" w:rsidRDefault="006B108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Short Program </w:t>
            </w:r>
          </w:p>
        </w:tc>
      </w:tr>
      <w:tr w:rsidR="00D539A5" w14:paraId="7C4E3EE3" w14:textId="77777777" w:rsidTr="0083501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913C0" w14:textId="77777777" w:rsidR="00D539A5" w:rsidRDefault="00D539A5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78BC3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7" w:name="Text26"/>
        <w:tc>
          <w:tcPr>
            <w:tcW w:w="9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779A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7"/>
          </w:p>
        </w:tc>
      </w:tr>
      <w:tr w:rsidR="00D539A5" w14:paraId="088F98F6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14:paraId="60CF728A" w14:textId="77777777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9FD84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8" w:name="Text27"/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F5B37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B1189" w14:textId="5E79C630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CB1" w14:textId="026B03B4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418AF5A0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14:paraId="07EBD3DC" w14:textId="77777777" w:rsidR="00D539A5" w:rsidRDefault="00D539A5">
            <w:pPr>
              <w:ind w:left="113" w:right="113"/>
              <w:jc w:val="both"/>
              <w:rPr>
                <w:sz w:val="16"/>
                <w:lang w:val="en-GB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auto"/>
            </w:tcBorders>
            <w:vAlign w:val="center"/>
          </w:tcPr>
          <w:p w14:paraId="7D2B6520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D38466" w14:textId="66086494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61429AD2" w14:textId="77777777" w:rsidTr="0083501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DDA4A" w14:textId="77777777" w:rsidR="00D539A5" w:rsidRDefault="00D539A5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BF038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9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7C0C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D539A5" w14:paraId="1354AF30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A488C" w14:textId="77777777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E1007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9CF56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3D435" w14:textId="44BCDC14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D769" w14:textId="03E60B3D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1A19FF94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18853" w14:textId="77777777" w:rsidR="00D539A5" w:rsidRDefault="00D539A5">
            <w:pPr>
              <w:ind w:left="113" w:right="113"/>
              <w:jc w:val="both"/>
              <w:rPr>
                <w:sz w:val="16"/>
                <w:lang w:val="en-GB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auto"/>
            </w:tcBorders>
            <w:vAlign w:val="center"/>
          </w:tcPr>
          <w:p w14:paraId="2B67A15C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60BA8" w14:textId="0723CFC2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4E8C07A2" w14:textId="77777777" w:rsidTr="0083501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988B" w14:textId="77777777" w:rsidR="00D539A5" w:rsidRDefault="00D539A5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F0D27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9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3FFF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D539A5" w14:paraId="1F19791E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D9E33" w14:textId="77777777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B0E40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E93AE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4394D" w14:textId="3E12FC45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690" w14:textId="7964B0EA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79AAD672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482F78" w14:textId="77777777" w:rsidR="00D539A5" w:rsidRDefault="00D539A5">
            <w:pPr>
              <w:ind w:left="113" w:right="113"/>
              <w:jc w:val="both"/>
              <w:rPr>
                <w:sz w:val="16"/>
                <w:lang w:val="en-GB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auto"/>
            </w:tcBorders>
            <w:vAlign w:val="center"/>
          </w:tcPr>
          <w:p w14:paraId="7F51D193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E20372" w14:textId="1A02861D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5084ED96" w14:textId="77777777" w:rsidTr="00835016">
        <w:trPr>
          <w:cantSplit/>
        </w:trPr>
        <w:tc>
          <w:tcPr>
            <w:tcW w:w="5028" w:type="dxa"/>
            <w:gridSpan w:val="4"/>
            <w:tcBorders>
              <w:top w:val="single" w:sz="4" w:space="0" w:color="auto"/>
            </w:tcBorders>
            <w:vAlign w:val="center"/>
          </w:tcPr>
          <w:p w14:paraId="29F1CFCC" w14:textId="77777777" w:rsidR="00D539A5" w:rsidRDefault="00D539A5">
            <w:pPr>
              <w:jc w:val="both"/>
              <w:rPr>
                <w:b/>
                <w:sz w:val="14"/>
                <w:lang w:val="en-GB"/>
              </w:rPr>
            </w:pPr>
          </w:p>
        </w:tc>
        <w:tc>
          <w:tcPr>
            <w:tcW w:w="58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D9835" w14:textId="77777777" w:rsidR="00D539A5" w:rsidRDefault="00D539A5">
            <w:pPr>
              <w:jc w:val="both"/>
              <w:rPr>
                <w:sz w:val="14"/>
                <w:lang w:val="en-GB"/>
              </w:rPr>
            </w:pPr>
          </w:p>
        </w:tc>
      </w:tr>
      <w:tr w:rsidR="006B108C" w14:paraId="4D6B20E0" w14:textId="77777777" w:rsidTr="00835016">
        <w:trPr>
          <w:cantSplit/>
          <w:trHeight w:val="30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C18" w14:textId="77CC7B94" w:rsidR="006B108C" w:rsidRPr="006B108C" w:rsidRDefault="006B108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Free Skating </w:t>
            </w:r>
          </w:p>
        </w:tc>
      </w:tr>
      <w:tr w:rsidR="00D539A5" w14:paraId="3E3AF972" w14:textId="77777777" w:rsidTr="0083501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90A64" w14:textId="77777777" w:rsidR="00D539A5" w:rsidRDefault="00D539A5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07014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9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6942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D539A5" w14:paraId="3038FD81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0568A" w14:textId="77777777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4DAF4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08EFE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A83A2" w14:textId="67EAE5C3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C421" w14:textId="76143C53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64D16269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621DB3" w14:textId="77777777" w:rsidR="00D539A5" w:rsidRDefault="00D539A5">
            <w:pPr>
              <w:ind w:left="113" w:right="113"/>
              <w:jc w:val="both"/>
              <w:rPr>
                <w:sz w:val="16"/>
                <w:lang w:val="en-GB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auto"/>
            </w:tcBorders>
            <w:vAlign w:val="center"/>
          </w:tcPr>
          <w:p w14:paraId="701A1BB7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A62475" w14:textId="357F7765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09D38C64" w14:textId="77777777" w:rsidTr="0083501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9420A" w14:textId="77777777" w:rsidR="00D539A5" w:rsidRDefault="00D539A5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7690E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9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F562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D539A5" w14:paraId="5754B514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D9F5D" w14:textId="77777777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76DC0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A5D15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ABB3" w14:textId="362EAE00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A6ED" w14:textId="4B245C97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1F9530EF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39828" w14:textId="77777777" w:rsidR="00D539A5" w:rsidRDefault="00D539A5">
            <w:pPr>
              <w:ind w:left="113" w:right="113"/>
              <w:jc w:val="both"/>
              <w:rPr>
                <w:sz w:val="16"/>
                <w:lang w:val="en-GB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112D7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B9EB" w14:textId="41D2B2DB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0FC36DFE" w14:textId="77777777" w:rsidTr="0083501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2FC05" w14:textId="77777777" w:rsidR="00D539A5" w:rsidRDefault="00D539A5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1252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91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D112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D539A5" w14:paraId="51592732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F6391" w14:textId="77777777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B97A8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5C3AC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8DCE" w14:textId="30513A44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E1A4" w14:textId="02D39B80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  <w:tr w:rsidR="00D539A5" w14:paraId="580CD02F" w14:textId="77777777" w:rsidTr="0083501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1821A" w14:textId="77777777" w:rsidR="00D539A5" w:rsidRDefault="00D539A5">
            <w:pPr>
              <w:ind w:left="113" w:right="113"/>
              <w:jc w:val="both"/>
              <w:rPr>
                <w:sz w:val="16"/>
                <w:lang w:val="en-GB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91096" w14:textId="77777777" w:rsidR="00D539A5" w:rsidRDefault="00D539A5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EFA" w14:textId="30853F21" w:rsidR="00D539A5" w:rsidRDefault="00D539A5">
            <w:pPr>
              <w:jc w:val="both"/>
              <w:rPr>
                <w:sz w:val="18"/>
                <w:lang w:val="en-GB"/>
              </w:rPr>
            </w:pPr>
          </w:p>
        </w:tc>
      </w:tr>
    </w:tbl>
    <w:p w14:paraId="062C890C" w14:textId="30DBE128" w:rsidR="00D539A5" w:rsidRDefault="00D539A5" w:rsidP="008E168F">
      <w:pPr>
        <w:rPr>
          <w:sz w:val="12"/>
          <w:szCs w:val="12"/>
          <w:lang w:val="en-GB"/>
        </w:rPr>
      </w:pPr>
    </w:p>
    <w:tbl>
      <w:tblPr>
        <w:tblW w:w="106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347"/>
        <w:gridCol w:w="4895"/>
        <w:gridCol w:w="2978"/>
        <w:gridCol w:w="1062"/>
      </w:tblGrid>
      <w:tr w:rsidR="008D7585" w14:paraId="6FD54AF3" w14:textId="77777777" w:rsidTr="002A34A1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773D27" w14:textId="3BE9A759" w:rsidR="008D7585" w:rsidRDefault="008D7585" w:rsidP="00CE44F2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1F130" w14:textId="3001F7C3" w:rsidR="008D7585" w:rsidRDefault="008D7585" w:rsidP="00CE44F2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Coach: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8731" w14:textId="77777777" w:rsidR="008D7585" w:rsidRDefault="008D7585" w:rsidP="002A34A1">
            <w:pPr>
              <w:ind w:left="-69"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8D7585" w14:paraId="7607EEF1" w14:textId="77777777" w:rsidTr="002A34A1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14:paraId="64A938B2" w14:textId="77777777" w:rsidR="008D7585" w:rsidRDefault="008D7585" w:rsidP="00CE44F2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0FE92" w14:textId="13FF1587" w:rsidR="008D7585" w:rsidRDefault="008D7585" w:rsidP="00CE44F2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Coach: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31530" w14:textId="77777777" w:rsidR="008D7585" w:rsidRDefault="008D7585" w:rsidP="00CE44F2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0865C" w14:textId="77777777" w:rsidR="008D7585" w:rsidRDefault="008D7585" w:rsidP="00CE44F2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2E7" w14:textId="77777777" w:rsidR="008D7585" w:rsidRDefault="008D7585" w:rsidP="00CE44F2">
            <w:pPr>
              <w:jc w:val="both"/>
              <w:rPr>
                <w:sz w:val="18"/>
                <w:lang w:val="en-GB"/>
              </w:rPr>
            </w:pPr>
          </w:p>
        </w:tc>
      </w:tr>
      <w:tr w:rsidR="008D7585" w14:paraId="71FF771D" w14:textId="77777777" w:rsidTr="002A34A1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14:paraId="29668A77" w14:textId="77777777" w:rsidR="008D7585" w:rsidRDefault="008D7585" w:rsidP="00CE44F2">
            <w:pPr>
              <w:ind w:left="113" w:right="113"/>
              <w:jc w:val="both"/>
              <w:rPr>
                <w:sz w:val="16"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  <w:vAlign w:val="center"/>
          </w:tcPr>
          <w:p w14:paraId="5DDAB4E5" w14:textId="2FF9C860" w:rsidR="008D7585" w:rsidRDefault="008D7585" w:rsidP="00CE44F2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Coreographer</w:t>
            </w:r>
            <w:proofErr w:type="spellEnd"/>
            <w:r>
              <w:rPr>
                <w:sz w:val="18"/>
                <w:lang w:val="en-GB"/>
              </w:rPr>
              <w:t>:</w:t>
            </w:r>
            <w:r w:rsidR="002A34A1">
              <w:rPr>
                <w:sz w:val="18"/>
                <w:lang w:val="en-GB"/>
              </w:rPr>
              <w:t xml:space="preserve">   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AA1D7" w14:textId="77777777" w:rsidR="008D7585" w:rsidRDefault="008D7585" w:rsidP="00CE44F2">
            <w:pPr>
              <w:jc w:val="both"/>
              <w:rPr>
                <w:sz w:val="18"/>
                <w:lang w:val="en-GB"/>
              </w:rPr>
            </w:pPr>
          </w:p>
        </w:tc>
      </w:tr>
      <w:tr w:rsidR="008D7585" w14:paraId="2A1BBF11" w14:textId="77777777" w:rsidTr="002A34A1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850B0" w14:textId="77777777" w:rsidR="008D7585" w:rsidRDefault="008D7585" w:rsidP="00CE44F2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C3CF7" w14:textId="788443A3" w:rsidR="008D7585" w:rsidRDefault="002A34A1" w:rsidP="00CE44F2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Coreographer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B9F15" w14:textId="52ABEF81" w:rsidR="008D7585" w:rsidRDefault="002A34A1" w:rsidP="002A34A1">
            <w:pPr>
              <w:ind w:left="-210" w:firstLine="210"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A9D1" w14:textId="77777777" w:rsidR="008D7585" w:rsidRDefault="008D7585" w:rsidP="00CE44F2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91D0" w14:textId="77777777" w:rsidR="008D7585" w:rsidRDefault="008D7585" w:rsidP="00CE44F2">
            <w:pPr>
              <w:jc w:val="both"/>
              <w:rPr>
                <w:sz w:val="18"/>
                <w:lang w:val="en-GB"/>
              </w:rPr>
            </w:pPr>
          </w:p>
        </w:tc>
      </w:tr>
      <w:tr w:rsidR="008D7585" w14:paraId="282315EC" w14:textId="77777777" w:rsidTr="002A34A1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CCB18" w14:textId="77777777" w:rsidR="008D7585" w:rsidRDefault="008D7585" w:rsidP="00CE44F2">
            <w:pPr>
              <w:ind w:left="113" w:right="113"/>
              <w:jc w:val="both"/>
              <w:rPr>
                <w:sz w:val="16"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83A9F" w14:textId="3BC16BEA" w:rsidR="008D7585" w:rsidRDefault="008D7585" w:rsidP="00CE44F2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DCF9" w14:textId="77777777" w:rsidR="008D7585" w:rsidRDefault="008D7585" w:rsidP="00CE44F2">
            <w:pPr>
              <w:jc w:val="both"/>
              <w:rPr>
                <w:sz w:val="18"/>
                <w:lang w:val="en-GB"/>
              </w:rPr>
            </w:pPr>
          </w:p>
        </w:tc>
      </w:tr>
    </w:tbl>
    <w:p w14:paraId="7E597EAA" w14:textId="77777777" w:rsidR="008D7585" w:rsidRPr="009F1B6F" w:rsidRDefault="008D7585" w:rsidP="008E168F">
      <w:pPr>
        <w:rPr>
          <w:sz w:val="12"/>
          <w:szCs w:val="12"/>
          <w:lang w:val="en-GB"/>
        </w:rPr>
      </w:pPr>
    </w:p>
    <w:sectPr w:rsidR="008D7585" w:rsidRPr="009F1B6F" w:rsidSect="00BC2AB6">
      <w:headerReference w:type="default" r:id="rId8"/>
      <w:footerReference w:type="default" r:id="rId9"/>
      <w:pgSz w:w="11906" w:h="16838" w:code="9"/>
      <w:pgMar w:top="567" w:right="567" w:bottom="454" w:left="680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0839" w14:textId="77777777" w:rsidR="00B605E3" w:rsidRDefault="00B605E3">
      <w:r>
        <w:separator/>
      </w:r>
    </w:p>
  </w:endnote>
  <w:endnote w:type="continuationSeparator" w:id="0">
    <w:p w14:paraId="46A7C9F4" w14:textId="77777777" w:rsidR="00B605E3" w:rsidRDefault="00B6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D7E6" w14:textId="19E437E3" w:rsidR="003A712C" w:rsidRPr="00792681" w:rsidRDefault="003A712C" w:rsidP="003A712C">
    <w:pPr>
      <w:rPr>
        <w:bCs/>
        <w:sz w:val="18"/>
        <w:szCs w:val="18"/>
        <w:lang w:val="en-US"/>
      </w:rPr>
    </w:pPr>
    <w:r w:rsidRPr="00792681">
      <w:rPr>
        <w:bCs/>
        <w:sz w:val="18"/>
        <w:szCs w:val="18"/>
        <w:lang w:val="en-US"/>
      </w:rPr>
      <w:t xml:space="preserve">Please </w:t>
    </w:r>
    <w:r w:rsidR="00835016">
      <w:rPr>
        <w:bCs/>
        <w:sz w:val="18"/>
        <w:szCs w:val="18"/>
        <w:lang w:val="en-US"/>
      </w:rPr>
      <w:t>upload to web link according to announcement</w:t>
    </w:r>
  </w:p>
  <w:p w14:paraId="008C4343" w14:textId="77777777" w:rsidR="003A712C" w:rsidRPr="00792681" w:rsidRDefault="003A712C" w:rsidP="003A712C">
    <w:pPr>
      <w:ind w:left="709"/>
      <w:rPr>
        <w:bCs/>
        <w:sz w:val="18"/>
        <w:szCs w:val="18"/>
        <w:lang w:val="en-US"/>
      </w:rPr>
    </w:pPr>
    <w:r>
      <w:rPr>
        <w:bCs/>
        <w:sz w:val="18"/>
        <w:szCs w:val="18"/>
        <w:lang w:val="en-US"/>
      </w:rPr>
      <w:t xml:space="preserve">Swedish Figure Skating Association </w:t>
    </w:r>
  </w:p>
  <w:p w14:paraId="4B762334" w14:textId="77777777" w:rsidR="009F1B6F" w:rsidRPr="00BB6BFA" w:rsidRDefault="009F1B6F" w:rsidP="00BB6B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093E" w14:textId="77777777" w:rsidR="00B605E3" w:rsidRDefault="00B605E3">
      <w:r>
        <w:separator/>
      </w:r>
    </w:p>
  </w:footnote>
  <w:footnote w:type="continuationSeparator" w:id="0">
    <w:p w14:paraId="3B46EB93" w14:textId="77777777" w:rsidR="00B605E3" w:rsidRDefault="00B6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0"/>
      <w:gridCol w:w="106"/>
      <w:gridCol w:w="1793"/>
      <w:gridCol w:w="68"/>
    </w:tblGrid>
    <w:tr w:rsidR="003E1D1C" w14:paraId="566AD8EE" w14:textId="77777777" w:rsidTr="003E1D1C">
      <w:trPr>
        <w:cantSplit/>
        <w:trHeight w:val="1360"/>
        <w:jc w:val="center"/>
      </w:trPr>
      <w:tc>
        <w:tcPr>
          <w:tcW w:w="8906" w:type="dxa"/>
          <w:gridSpan w:val="2"/>
          <w:vAlign w:val="center"/>
        </w:tcPr>
        <w:p w14:paraId="0DD0A33F" w14:textId="22FCB111" w:rsidR="003A712C" w:rsidRDefault="003A712C" w:rsidP="003A712C">
          <w:pPr>
            <w:pStyle w:val="Sidhuvud"/>
            <w:tabs>
              <w:tab w:val="left" w:pos="1304"/>
            </w:tabs>
            <w:rPr>
              <w:b/>
              <w:sz w:val="44"/>
              <w:szCs w:val="44"/>
              <w:lang w:val="en-GB"/>
            </w:rPr>
          </w:pPr>
          <w:r>
            <w:rPr>
              <w:b/>
              <w:sz w:val="44"/>
              <w:szCs w:val="44"/>
              <w:lang w:val="en-GB"/>
            </w:rPr>
            <w:t>The Nordics 201</w:t>
          </w:r>
          <w:r w:rsidR="002A34A1">
            <w:rPr>
              <w:b/>
              <w:sz w:val="44"/>
              <w:szCs w:val="44"/>
              <w:lang w:val="en-GB"/>
            </w:rPr>
            <w:t>9</w:t>
          </w:r>
        </w:p>
        <w:p w14:paraId="18134E41" w14:textId="2111467C" w:rsidR="003A712C" w:rsidRDefault="003A712C" w:rsidP="003A712C">
          <w:pPr>
            <w:pStyle w:val="Sidhuvud"/>
            <w:rPr>
              <w:b/>
              <w:sz w:val="24"/>
              <w:szCs w:val="2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 xml:space="preserve">February </w:t>
          </w:r>
          <w:r w:rsidR="002A34A1">
            <w:rPr>
              <w:b/>
              <w:sz w:val="24"/>
              <w:szCs w:val="24"/>
              <w:lang w:val="en-GB"/>
            </w:rPr>
            <w:t>7</w:t>
          </w:r>
          <w:r w:rsidRPr="00B90572">
            <w:rPr>
              <w:b/>
              <w:sz w:val="24"/>
              <w:szCs w:val="24"/>
              <w:vertAlign w:val="superscript"/>
              <w:lang w:val="en-GB"/>
            </w:rPr>
            <w:t>th</w:t>
          </w:r>
          <w:r>
            <w:rPr>
              <w:b/>
              <w:sz w:val="24"/>
              <w:szCs w:val="24"/>
              <w:lang w:val="en-GB"/>
            </w:rPr>
            <w:t xml:space="preserve"> – </w:t>
          </w:r>
          <w:r w:rsidR="002A34A1">
            <w:rPr>
              <w:b/>
              <w:sz w:val="24"/>
              <w:szCs w:val="24"/>
              <w:lang w:val="en-GB"/>
            </w:rPr>
            <w:t>February</w:t>
          </w:r>
          <w:r>
            <w:rPr>
              <w:b/>
              <w:sz w:val="24"/>
              <w:szCs w:val="24"/>
              <w:lang w:val="en-GB"/>
            </w:rPr>
            <w:t xml:space="preserve"> </w:t>
          </w:r>
          <w:r w:rsidR="002A34A1">
            <w:rPr>
              <w:b/>
              <w:sz w:val="24"/>
              <w:szCs w:val="24"/>
              <w:lang w:val="en-GB"/>
            </w:rPr>
            <w:t>10</w:t>
          </w:r>
          <w:r w:rsidR="002A34A1">
            <w:rPr>
              <w:b/>
              <w:sz w:val="24"/>
              <w:szCs w:val="24"/>
              <w:vertAlign w:val="superscript"/>
              <w:lang w:val="en-GB"/>
            </w:rPr>
            <w:t>th</w:t>
          </w:r>
          <w:r>
            <w:rPr>
              <w:b/>
              <w:sz w:val="24"/>
              <w:szCs w:val="24"/>
              <w:lang w:val="en-GB"/>
            </w:rPr>
            <w:t>, 201</w:t>
          </w:r>
          <w:r w:rsidR="002A34A1">
            <w:rPr>
              <w:b/>
              <w:sz w:val="24"/>
              <w:szCs w:val="24"/>
              <w:lang w:val="en-GB"/>
            </w:rPr>
            <w:t>9</w:t>
          </w:r>
        </w:p>
        <w:p w14:paraId="37ADC717" w14:textId="080053EF" w:rsidR="003E1D1C" w:rsidRPr="0094162C" w:rsidRDefault="002A34A1" w:rsidP="003A712C">
          <w:pPr>
            <w:pStyle w:val="Sidhuvud"/>
            <w:rPr>
              <w:sz w:val="44"/>
              <w:szCs w:val="44"/>
              <w:lang w:val="en-GB"/>
            </w:rPr>
          </w:pPr>
          <w:r>
            <w:rPr>
              <w:b/>
              <w:sz w:val="24"/>
              <w:szCs w:val="24"/>
              <w:lang w:val="en-GB"/>
            </w:rPr>
            <w:t>Linköping</w:t>
          </w:r>
          <w:r w:rsidR="003A712C">
            <w:rPr>
              <w:b/>
              <w:sz w:val="24"/>
              <w:szCs w:val="24"/>
              <w:lang w:val="en-GB"/>
            </w:rPr>
            <w:t>, SWEDEN</w:t>
          </w:r>
        </w:p>
      </w:tc>
      <w:tc>
        <w:tcPr>
          <w:tcW w:w="1861" w:type="dxa"/>
          <w:gridSpan w:val="2"/>
          <w:vAlign w:val="center"/>
        </w:tcPr>
        <w:p w14:paraId="20BB8F08" w14:textId="440C77B2" w:rsidR="003E1D1C" w:rsidRDefault="008B7B37" w:rsidP="00C612B7">
          <w:pPr>
            <w:pStyle w:val="Sidhuvud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D58AF86" wp14:editId="3E526293">
                <wp:extent cx="1022350" cy="1022350"/>
                <wp:effectExtent l="0" t="0" r="635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6547" w14:paraId="3014294D" w14:textId="77777777" w:rsidTr="003E1D1C">
      <w:trPr>
        <w:gridAfter w:val="1"/>
        <w:wAfter w:w="68" w:type="dxa"/>
        <w:cantSplit/>
        <w:trHeight w:val="478"/>
        <w:jc w:val="center"/>
      </w:trPr>
      <w:tc>
        <w:tcPr>
          <w:tcW w:w="8800" w:type="dxa"/>
        </w:tcPr>
        <w:p w14:paraId="5C11170C" w14:textId="77777777" w:rsidR="00036547" w:rsidRDefault="00036547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z w:val="32"/>
              <w:shd w:val="clear" w:color="auto" w:fill="000000"/>
              <w:lang w:val="en-GB"/>
            </w:rPr>
            <w:t>Competition Music Information</w:t>
          </w:r>
        </w:p>
      </w:tc>
      <w:tc>
        <w:tcPr>
          <w:tcW w:w="1899" w:type="dxa"/>
          <w:gridSpan w:val="2"/>
          <w:vMerge w:val="restart"/>
        </w:tcPr>
        <w:p w14:paraId="16AE197A" w14:textId="77777777" w:rsidR="00036547" w:rsidRDefault="00036547">
          <w:pPr>
            <w:pStyle w:val="Sidhuvud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036547" w14:paraId="124F61E4" w14:textId="77777777" w:rsidTr="003E1D1C">
      <w:trPr>
        <w:gridAfter w:val="1"/>
        <w:wAfter w:w="68" w:type="dxa"/>
        <w:cantSplit/>
        <w:trHeight w:val="398"/>
        <w:jc w:val="center"/>
      </w:trPr>
      <w:tc>
        <w:tcPr>
          <w:tcW w:w="8800" w:type="dxa"/>
        </w:tcPr>
        <w:p w14:paraId="1081297F" w14:textId="0BD145CE" w:rsidR="00036547" w:rsidRDefault="00036547" w:rsidP="00BB6BFA">
          <w:pPr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return before: </w:t>
          </w:r>
          <w:r w:rsidR="002A34A1">
            <w:rPr>
              <w:b/>
              <w:bCs/>
              <w:caps/>
              <w:sz w:val="28"/>
              <w:szCs w:val="28"/>
              <w:lang w:val="en-GB"/>
            </w:rPr>
            <w:t>0</w:t>
          </w:r>
          <w:r w:rsidR="003A712C">
            <w:rPr>
              <w:b/>
              <w:bCs/>
              <w:caps/>
              <w:sz w:val="28"/>
              <w:szCs w:val="28"/>
              <w:lang w:val="en-GB"/>
            </w:rPr>
            <w:t>7</w:t>
          </w:r>
          <w:r w:rsidR="00FB6EBD">
            <w:rPr>
              <w:b/>
              <w:bCs/>
              <w:caps/>
              <w:sz w:val="28"/>
              <w:szCs w:val="28"/>
              <w:lang w:val="en-GB"/>
            </w:rPr>
            <w:t>.01.201</w:t>
          </w:r>
          <w:r w:rsidR="002A34A1">
            <w:rPr>
              <w:b/>
              <w:bCs/>
              <w:caps/>
              <w:sz w:val="28"/>
              <w:szCs w:val="28"/>
              <w:lang w:val="en-GB"/>
            </w:rPr>
            <w:t>9</w:t>
          </w:r>
        </w:p>
      </w:tc>
      <w:tc>
        <w:tcPr>
          <w:tcW w:w="1899" w:type="dxa"/>
          <w:gridSpan w:val="2"/>
          <w:vMerge/>
        </w:tcPr>
        <w:p w14:paraId="46219B4B" w14:textId="77777777" w:rsidR="00036547" w:rsidRDefault="00036547" w:rsidP="00FD2359">
          <w:pPr>
            <w:pStyle w:val="Sidhuvud"/>
            <w:jc w:val="center"/>
            <w:rPr>
              <w:caps/>
              <w:lang w:val="en-GB"/>
            </w:rPr>
          </w:pPr>
        </w:p>
      </w:tc>
    </w:tr>
    <w:tr w:rsidR="007C74F9" w14:paraId="2CEBDEAD" w14:textId="77777777" w:rsidTr="003E1D1C">
      <w:trPr>
        <w:gridAfter w:val="1"/>
        <w:wAfter w:w="68" w:type="dxa"/>
        <w:cantSplit/>
        <w:trHeight w:val="277"/>
        <w:jc w:val="center"/>
      </w:trPr>
      <w:tc>
        <w:tcPr>
          <w:tcW w:w="8800" w:type="dxa"/>
        </w:tcPr>
        <w:p w14:paraId="0A6B32E9" w14:textId="77777777" w:rsidR="007C74F9" w:rsidRDefault="007C74F9">
          <w:pPr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899" w:type="dxa"/>
          <w:gridSpan w:val="2"/>
        </w:tcPr>
        <w:p w14:paraId="4D8CC845" w14:textId="77777777" w:rsidR="007C74F9" w:rsidRDefault="007C74F9">
          <w:pPr>
            <w:pStyle w:val="Sidhuvud"/>
            <w:rPr>
              <w:rFonts w:ascii="Eras Bold ITC" w:hAnsi="Eras Bold ITC"/>
              <w:noProof/>
            </w:rPr>
          </w:pPr>
        </w:p>
      </w:tc>
    </w:tr>
  </w:tbl>
  <w:p w14:paraId="6FCA63FE" w14:textId="77777777" w:rsidR="009F1B6F" w:rsidRPr="0027509F" w:rsidRDefault="0027509F" w:rsidP="0027509F">
    <w:pPr>
      <w:pStyle w:val="Sidhuvud"/>
      <w:jc w:val="right"/>
      <w:rPr>
        <w:szCs w:val="22"/>
      </w:rPr>
    </w:pPr>
    <w:r>
      <w:rPr>
        <w:szCs w:val="22"/>
      </w:rPr>
      <w:t>FORM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A97467"/>
    <w:multiLevelType w:val="hybridMultilevel"/>
    <w:tmpl w:val="A1B2AA8E"/>
    <w:lvl w:ilvl="0" w:tplc="E596549E">
      <w:start w:val="2605"/>
      <w:numFmt w:val="decimal"/>
      <w:lvlText w:val="%1"/>
      <w:lvlJc w:val="left"/>
      <w:pPr>
        <w:tabs>
          <w:tab w:val="num" w:pos="1200"/>
        </w:tabs>
        <w:ind w:left="1200" w:hanging="51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26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r4YbghoGBzgcio78tgfsX7NSTHf8m5UhHfRtQyap1/9UMAe41OjWfH7JZnJsTC6SvnuY5ZTdL5xLPUsxMnwA==" w:salt="yJehdmMfLUloJRIi0Lznn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E6"/>
    <w:rsid w:val="00032987"/>
    <w:rsid w:val="00036547"/>
    <w:rsid w:val="000874CB"/>
    <w:rsid w:val="00151AFD"/>
    <w:rsid w:val="00176DA9"/>
    <w:rsid w:val="001F118E"/>
    <w:rsid w:val="0027509F"/>
    <w:rsid w:val="002A34A1"/>
    <w:rsid w:val="00354F6A"/>
    <w:rsid w:val="003A712C"/>
    <w:rsid w:val="003E1D1C"/>
    <w:rsid w:val="0046543B"/>
    <w:rsid w:val="0047042F"/>
    <w:rsid w:val="00527D46"/>
    <w:rsid w:val="005E17E0"/>
    <w:rsid w:val="006B108C"/>
    <w:rsid w:val="006F6A3D"/>
    <w:rsid w:val="00732B55"/>
    <w:rsid w:val="007537B5"/>
    <w:rsid w:val="0076288F"/>
    <w:rsid w:val="0077648A"/>
    <w:rsid w:val="007C74F9"/>
    <w:rsid w:val="00835016"/>
    <w:rsid w:val="008416C2"/>
    <w:rsid w:val="0085155F"/>
    <w:rsid w:val="008B7B37"/>
    <w:rsid w:val="008D7585"/>
    <w:rsid w:val="008E168F"/>
    <w:rsid w:val="009F1B6F"/>
    <w:rsid w:val="00A720E6"/>
    <w:rsid w:val="00AF6D9A"/>
    <w:rsid w:val="00B106F0"/>
    <w:rsid w:val="00B605E3"/>
    <w:rsid w:val="00BB6BFA"/>
    <w:rsid w:val="00BC2AB6"/>
    <w:rsid w:val="00C612B7"/>
    <w:rsid w:val="00D539A5"/>
    <w:rsid w:val="00DF079E"/>
    <w:rsid w:val="00EE0E85"/>
    <w:rsid w:val="00FB6EBD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5E2C2"/>
  <w15:docId w15:val="{8E401508-ACA6-4F20-BC95-E10BA36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Rubrik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</w:rPr>
  </w:style>
  <w:style w:type="paragraph" w:styleId="Rubrik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pPr>
      <w:widowControl w:val="0"/>
    </w:pPr>
    <w:rPr>
      <w:b/>
      <w:sz w:val="28"/>
    </w:rPr>
  </w:style>
  <w:style w:type="paragraph" w:styleId="Brdtext">
    <w:name w:val="Body Text"/>
    <w:basedOn w:val="Normal"/>
    <w:rPr>
      <w:sz w:val="18"/>
    </w:rPr>
  </w:style>
  <w:style w:type="paragraph" w:styleId="Ballongtext">
    <w:name w:val="Balloon Text"/>
    <w:basedOn w:val="Normal"/>
    <w:semiHidden/>
    <w:rsid w:val="00FB6EBD"/>
    <w:rPr>
      <w:rFonts w:ascii="Tahoma" w:hAnsi="Tahoma" w:cs="Tahoma"/>
      <w:sz w:val="16"/>
      <w:szCs w:val="16"/>
    </w:rPr>
  </w:style>
  <w:style w:type="character" w:styleId="Hyperlnk">
    <w:name w:val="Hyperlink"/>
    <w:rsid w:val="003E1D1C"/>
    <w:rPr>
      <w:color w:val="5D6871"/>
      <w:u w:val="single"/>
    </w:rPr>
  </w:style>
  <w:style w:type="character" w:customStyle="1" w:styleId="SidhuvudChar">
    <w:name w:val="Sidhuvud Char"/>
    <w:link w:val="Sidhuvud"/>
    <w:rsid w:val="00BB6BFA"/>
    <w:rPr>
      <w:rFonts w:ascii="Arial" w:hAnsi="Arial"/>
      <w:sz w:val="22"/>
      <w:lang w:val="de-DE" w:eastAsia="de-DE"/>
    </w:rPr>
  </w:style>
  <w:style w:type="table" w:styleId="Tabellrutnt">
    <w:name w:val="Table Grid"/>
    <w:basedOn w:val="Normaltabell"/>
    <w:rsid w:val="005E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E8BC-EFE0-4A07-B92A-003964ED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8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Competition Music Information</vt:lpstr>
      <vt:lpstr>Competition Music Information</vt:lpstr>
      <vt:lpstr>Competition Music Information</vt:lpstr>
      <vt:lpstr>Competition Music Information</vt:lpstr>
    </vt:vector>
  </TitlesOfParts>
  <Company>MM Events</Company>
  <LinksUpToDate>false</LinksUpToDate>
  <CharactersWithSpaces>1069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mailto:ritari@skautasamband.is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Music Information</dc:title>
  <dc:subject>Competition Muisc Information</dc:subject>
  <dc:creator>Mario Meinel</dc:creator>
  <cp:lastModifiedBy>Camilla Fredman (Konståkning)</cp:lastModifiedBy>
  <cp:revision>4</cp:revision>
  <cp:lastPrinted>2010-10-18T17:33:00Z</cp:lastPrinted>
  <dcterms:created xsi:type="dcterms:W3CDTF">2018-10-31T18:47:00Z</dcterms:created>
  <dcterms:modified xsi:type="dcterms:W3CDTF">2018-11-01T19:41:00Z</dcterms:modified>
  <cp:category>ISU Junior Grand Prix of Figure Skating</cp:category>
</cp:coreProperties>
</file>