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AA6F4D" w14:paraId="677496FE" w14:textId="77777777" w:rsidTr="00D67009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6466F998" w14:textId="77777777" w:rsidR="00AA6F4D" w:rsidRDefault="00AA6F4D" w:rsidP="00832F7B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bookmarkStart w:id="0" w:name="Text1"/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5D823693" w14:textId="77777777" w:rsidR="00AA6F4D" w:rsidRDefault="00AA6F4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AA6F4D" w14:paraId="3C75783D" w14:textId="77777777" w:rsidTr="00D67009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7ED17632" w14:textId="77777777" w:rsidR="00AA6F4D" w:rsidRDefault="00AA6F4D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FFFFFF"/>
          </w:tcPr>
          <w:p w14:paraId="44B059E5" w14:textId="77777777" w:rsidR="00AA6F4D" w:rsidRDefault="00AA6F4D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A6F4D" w14:paraId="601666AB" w14:textId="77777777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01929208" w14:textId="77777777" w:rsidR="00AA6F4D" w:rsidRDefault="00AA6F4D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6EF8F686" w14:textId="77777777" w:rsidR="00AA6F4D" w:rsidRDefault="00AA6F4D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A6F4D" w14:paraId="4568AC20" w14:textId="77777777" w:rsidTr="005700B0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566D9A64" w14:textId="77777777" w:rsidR="00AA6F4D" w:rsidRDefault="00AA6F4D">
            <w:pPr>
              <w:rPr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45C8DA3A" w14:textId="77777777" w:rsidR="00AA6F4D" w:rsidRDefault="00AA6F4D">
            <w:pPr>
              <w:rPr>
                <w:color w:val="000000"/>
                <w:sz w:val="4"/>
                <w:szCs w:val="4"/>
                <w:lang w:val="en-GB"/>
              </w:rPr>
            </w:pPr>
          </w:p>
        </w:tc>
      </w:tr>
      <w:tr w:rsidR="00AA6F4D" w14:paraId="4213C6BB" w14:textId="77777777" w:rsidTr="00D67009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5BA02549" w14:textId="77777777" w:rsidR="00AA6F4D" w:rsidRDefault="00AA6F4D">
            <w:pPr>
              <w:jc w:val="right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29C33D4F" w14:textId="77777777" w:rsidR="00AA6F4D" w:rsidRDefault="00AA6F4D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D86F03" w14:textId="77777777" w:rsidR="00667378" w:rsidRDefault="00667378" w:rsidP="00667378">
      <w:pPr>
        <w:pStyle w:val="Rubrik2"/>
        <w:widowControl/>
        <w:rPr>
          <w:lang w:val="en-GB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7378" w14:paraId="1B2B9041" w14:textId="77777777" w:rsidTr="00127DF8">
        <w:trPr>
          <w:cantSplit/>
          <w:trHeight w:val="100"/>
        </w:trPr>
        <w:tc>
          <w:tcPr>
            <w:tcW w:w="10000" w:type="dxa"/>
          </w:tcPr>
          <w:p w14:paraId="5E18FB34" w14:textId="77777777" w:rsidR="00667378" w:rsidRDefault="00667378" w:rsidP="00667378">
            <w:pPr>
              <w:pStyle w:val="Rubrik2"/>
              <w:widowControl/>
              <w:rPr>
                <w:sz w:val="10"/>
                <w:szCs w:val="10"/>
                <w:lang w:val="en-GB"/>
              </w:rPr>
            </w:pPr>
          </w:p>
          <w:p w14:paraId="7F69DC0B" w14:textId="77777777" w:rsidR="00667378" w:rsidRPr="00C84D86" w:rsidRDefault="00667378" w:rsidP="00667378">
            <w:pPr>
              <w:pStyle w:val="Rubrik2"/>
              <w:widowControl/>
              <w:rPr>
                <w:sz w:val="22"/>
                <w:szCs w:val="22"/>
                <w:u w:val="single"/>
                <w:lang w:val="en-GB"/>
              </w:rPr>
            </w:pPr>
            <w:r w:rsidRPr="00C84D86">
              <w:rPr>
                <w:sz w:val="22"/>
                <w:szCs w:val="22"/>
                <w:u w:val="single"/>
                <w:lang w:val="en-GB"/>
              </w:rPr>
              <w:t>A. MEALS</w:t>
            </w:r>
          </w:p>
        </w:tc>
      </w:tr>
    </w:tbl>
    <w:p w14:paraId="7149C3A2" w14:textId="314E3098" w:rsidR="00667378" w:rsidRDefault="00667378" w:rsidP="00667378">
      <w:pPr>
        <w:rPr>
          <w:lang w:val="en-US"/>
        </w:rPr>
      </w:pPr>
      <w:r>
        <w:rPr>
          <w:lang w:val="en-US"/>
        </w:rPr>
        <w:t xml:space="preserve">    </w:t>
      </w:r>
      <w:r w:rsidR="00127DF8">
        <w:rPr>
          <w:lang w:val="en-US"/>
        </w:rPr>
        <w:t>Meals will be serv</w:t>
      </w:r>
      <w:r w:rsidR="00431A28">
        <w:rPr>
          <w:lang w:val="en-US"/>
        </w:rPr>
        <w:t xml:space="preserve">ed at the </w:t>
      </w:r>
      <w:r w:rsidR="005A439A">
        <w:rPr>
          <w:lang w:val="en-US"/>
        </w:rPr>
        <w:t>arena, Stångebro Ishall</w:t>
      </w:r>
    </w:p>
    <w:p w14:paraId="35E31CA2" w14:textId="77777777" w:rsidR="00667378" w:rsidRDefault="00667378" w:rsidP="00667378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3434"/>
      </w:tblGrid>
      <w:tr w:rsidR="00667378" w:rsidRPr="00AF0B14" w14:paraId="07A66982" w14:textId="77777777" w:rsidTr="00667378">
        <w:tc>
          <w:tcPr>
            <w:tcW w:w="2943" w:type="dxa"/>
          </w:tcPr>
          <w:p w14:paraId="64CE3337" w14:textId="77777777" w:rsidR="00667378" w:rsidRPr="00AF0B14" w:rsidRDefault="00667378" w:rsidP="0066737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58F9FF1" w14:textId="77777777" w:rsidR="00667378" w:rsidRPr="00AF0B14" w:rsidRDefault="00667378" w:rsidP="00667378">
            <w:pPr>
              <w:rPr>
                <w:lang w:val="en-US"/>
              </w:rPr>
            </w:pPr>
            <w:r w:rsidRPr="00AF0B14">
              <w:rPr>
                <w:lang w:val="en-US"/>
              </w:rPr>
              <w:t xml:space="preserve">Lunch </w:t>
            </w:r>
          </w:p>
          <w:p w14:paraId="01F7CE06" w14:textId="350028D2" w:rsidR="00667378" w:rsidRPr="00AF0B14" w:rsidRDefault="00127DF8" w:rsidP="00667378">
            <w:pPr>
              <w:rPr>
                <w:lang w:val="en-US"/>
              </w:rPr>
            </w:pPr>
            <w:r>
              <w:rPr>
                <w:lang w:val="en-US"/>
              </w:rPr>
              <w:t>100 SEK</w:t>
            </w:r>
          </w:p>
        </w:tc>
        <w:tc>
          <w:tcPr>
            <w:tcW w:w="1417" w:type="dxa"/>
          </w:tcPr>
          <w:p w14:paraId="1AA77E1F" w14:textId="77777777" w:rsidR="00667378" w:rsidRPr="00AF0B14" w:rsidRDefault="00667378" w:rsidP="00667378">
            <w:pPr>
              <w:rPr>
                <w:lang w:val="en-US"/>
              </w:rPr>
            </w:pPr>
            <w:r w:rsidRPr="00AF0B14">
              <w:rPr>
                <w:lang w:val="en-US"/>
              </w:rPr>
              <w:t>Dinner</w:t>
            </w:r>
          </w:p>
          <w:p w14:paraId="269E18BF" w14:textId="380FDA15" w:rsidR="00667378" w:rsidRPr="00AF0B14" w:rsidRDefault="004B685E" w:rsidP="0066737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A439A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  <w:r w:rsidR="00AF279F">
              <w:rPr>
                <w:lang w:val="en-US"/>
              </w:rPr>
              <w:t xml:space="preserve"> </w:t>
            </w:r>
            <w:r w:rsidR="00127DF8">
              <w:rPr>
                <w:lang w:val="en-US"/>
              </w:rPr>
              <w:t>SEK</w:t>
            </w:r>
          </w:p>
        </w:tc>
        <w:tc>
          <w:tcPr>
            <w:tcW w:w="3434" w:type="dxa"/>
          </w:tcPr>
          <w:p w14:paraId="1A282BAF" w14:textId="77777777" w:rsidR="00667378" w:rsidRPr="00AF0B14" w:rsidRDefault="00667378" w:rsidP="00667378">
            <w:pPr>
              <w:rPr>
                <w:lang w:val="en-US"/>
              </w:rPr>
            </w:pPr>
            <w:r w:rsidRPr="00AF0B14">
              <w:rPr>
                <w:lang w:val="en-US"/>
              </w:rPr>
              <w:t>Special request, i.e allergies etc</w:t>
            </w:r>
          </w:p>
          <w:p w14:paraId="12209951" w14:textId="77777777" w:rsidR="00667378" w:rsidRPr="00AF0B14" w:rsidRDefault="00667378" w:rsidP="00667378">
            <w:pPr>
              <w:rPr>
                <w:lang w:val="en-US"/>
              </w:rPr>
            </w:pPr>
          </w:p>
        </w:tc>
      </w:tr>
      <w:tr w:rsidR="00127DF8" w:rsidRPr="00AF0B14" w14:paraId="1AE520DB" w14:textId="77777777" w:rsidTr="00667378">
        <w:trPr>
          <w:trHeight w:val="383"/>
        </w:trPr>
        <w:tc>
          <w:tcPr>
            <w:tcW w:w="2943" w:type="dxa"/>
            <w:vAlign w:val="center"/>
          </w:tcPr>
          <w:p w14:paraId="162A52BB" w14:textId="0B238753" w:rsidR="00127DF8" w:rsidRPr="00AF0B14" w:rsidRDefault="00127DF8" w:rsidP="0066737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Pr="00AF0B14">
              <w:rPr>
                <w:lang w:val="en-US"/>
              </w:rPr>
              <w:tab/>
              <w:t xml:space="preserve">Feb </w:t>
            </w:r>
            <w:r w:rsidR="005A439A">
              <w:rPr>
                <w:lang w:val="en-US"/>
              </w:rPr>
              <w:t>06</w:t>
            </w:r>
          </w:p>
        </w:tc>
        <w:tc>
          <w:tcPr>
            <w:tcW w:w="1418" w:type="dxa"/>
            <w:vAlign w:val="center"/>
          </w:tcPr>
          <w:p w14:paraId="70B493BE" w14:textId="51AFA4BE" w:rsidR="00127DF8" w:rsidRPr="00CB65F6" w:rsidRDefault="00832F7B" w:rsidP="00667378">
            <w:pPr>
              <w:rPr>
                <w:b/>
                <w:color w:val="4F81BD" w:themeColor="accent1"/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A94C89F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3434" w:type="dxa"/>
            <w:vAlign w:val="center"/>
          </w:tcPr>
          <w:p w14:paraId="18E16B7C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127DF8" w:rsidRPr="00AF0B14" w14:paraId="32ED6D2D" w14:textId="77777777" w:rsidTr="00127DF8">
        <w:trPr>
          <w:trHeight w:val="383"/>
        </w:trPr>
        <w:tc>
          <w:tcPr>
            <w:tcW w:w="2943" w:type="dxa"/>
            <w:vAlign w:val="center"/>
          </w:tcPr>
          <w:p w14:paraId="3F566E7B" w14:textId="08123043" w:rsidR="00127DF8" w:rsidRPr="00AF0B14" w:rsidRDefault="00127DF8" w:rsidP="00667378">
            <w:pPr>
              <w:rPr>
                <w:lang w:val="en-US"/>
              </w:rPr>
            </w:pPr>
            <w:r w:rsidRPr="00AF0B14">
              <w:rPr>
                <w:lang w:val="en-US"/>
              </w:rPr>
              <w:t xml:space="preserve">Thursday </w:t>
            </w:r>
            <w:r w:rsidRPr="00AF0B14">
              <w:rPr>
                <w:lang w:val="en-US"/>
              </w:rPr>
              <w:tab/>
              <w:t xml:space="preserve">Feb </w:t>
            </w:r>
            <w:r w:rsidR="005A439A">
              <w:rPr>
                <w:lang w:val="en-US"/>
              </w:rPr>
              <w:t>07</w:t>
            </w:r>
          </w:p>
        </w:tc>
        <w:tc>
          <w:tcPr>
            <w:tcW w:w="1418" w:type="dxa"/>
            <w:vAlign w:val="center"/>
          </w:tcPr>
          <w:p w14:paraId="71D94DA8" w14:textId="66492E07" w:rsidR="00127DF8" w:rsidRDefault="00127DF8" w:rsidP="0066737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885123A" w14:textId="2077AD3E" w:rsidR="00127DF8" w:rsidRDefault="00127DF8" w:rsidP="0066737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3434" w:type="dxa"/>
            <w:vAlign w:val="center"/>
          </w:tcPr>
          <w:p w14:paraId="64191FFF" w14:textId="2A3DF02D" w:rsidR="00127DF8" w:rsidRDefault="00127DF8" w:rsidP="0066737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127DF8" w:rsidRPr="00AF0B14" w14:paraId="440EB163" w14:textId="77777777" w:rsidTr="005A439A">
        <w:trPr>
          <w:trHeight w:val="338"/>
        </w:trPr>
        <w:tc>
          <w:tcPr>
            <w:tcW w:w="2943" w:type="dxa"/>
            <w:vAlign w:val="center"/>
          </w:tcPr>
          <w:p w14:paraId="632A3CDC" w14:textId="2E3B1EA4" w:rsidR="00127DF8" w:rsidRPr="00AF0B14" w:rsidRDefault="00127DF8" w:rsidP="005A439A">
            <w:pPr>
              <w:rPr>
                <w:lang w:val="en-US"/>
              </w:rPr>
            </w:pPr>
            <w:r w:rsidRPr="00AF0B14">
              <w:rPr>
                <w:lang w:val="en-US"/>
              </w:rPr>
              <w:t xml:space="preserve">Friday </w:t>
            </w:r>
            <w:r w:rsidRPr="00AF0B14">
              <w:rPr>
                <w:lang w:val="en-US"/>
              </w:rPr>
              <w:tab/>
            </w:r>
            <w:r w:rsidRPr="00AF0B14">
              <w:rPr>
                <w:lang w:val="en-US"/>
              </w:rPr>
              <w:tab/>
              <w:t xml:space="preserve">Feb </w:t>
            </w:r>
            <w:r w:rsidR="005A439A">
              <w:rPr>
                <w:lang w:val="en-US"/>
              </w:rPr>
              <w:t>08</w:t>
            </w:r>
          </w:p>
        </w:tc>
        <w:tc>
          <w:tcPr>
            <w:tcW w:w="1418" w:type="dxa"/>
            <w:vAlign w:val="center"/>
          </w:tcPr>
          <w:p w14:paraId="666DB2D0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71CF2C" w14:textId="3DF133D2" w:rsidR="00127DF8" w:rsidRPr="000B6640" w:rsidRDefault="00127DF8" w:rsidP="00667378">
            <w:pPr>
              <w:rPr>
                <w:sz w:val="18"/>
                <w:szCs w:val="18"/>
                <w:lang w:val="en-US"/>
              </w:rPr>
            </w:pPr>
            <w:r w:rsidRPr="000B6640">
              <w:rPr>
                <w:color w:val="0070C0"/>
                <w:sz w:val="18"/>
                <w:szCs w:val="18"/>
                <w:lang w:val="en-US"/>
              </w:rPr>
              <w:t xml:space="preserve">Official </w:t>
            </w:r>
            <w:r w:rsidR="00832F7B" w:rsidRPr="000B6640">
              <w:rPr>
                <w:color w:val="0070C0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3434" w:type="dxa"/>
            <w:vAlign w:val="center"/>
          </w:tcPr>
          <w:p w14:paraId="3E259D42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127DF8" w:rsidRPr="00AF0B14" w14:paraId="0D4D398D" w14:textId="77777777" w:rsidTr="00667378">
        <w:trPr>
          <w:trHeight w:val="422"/>
        </w:trPr>
        <w:tc>
          <w:tcPr>
            <w:tcW w:w="2943" w:type="dxa"/>
            <w:vAlign w:val="center"/>
          </w:tcPr>
          <w:p w14:paraId="02B7F697" w14:textId="141E0E05" w:rsidR="00127DF8" w:rsidRPr="00AF0B14" w:rsidRDefault="00127DF8" w:rsidP="005A439A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      </w:t>
            </w:r>
            <w:r w:rsidR="005A43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5A439A">
              <w:rPr>
                <w:lang w:val="en-US"/>
              </w:rPr>
              <w:t xml:space="preserve"> Feb 09</w:t>
            </w:r>
          </w:p>
        </w:tc>
        <w:tc>
          <w:tcPr>
            <w:tcW w:w="1418" w:type="dxa"/>
            <w:vAlign w:val="center"/>
          </w:tcPr>
          <w:p w14:paraId="667BA73D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CBCBB2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3434" w:type="dxa"/>
            <w:vAlign w:val="center"/>
          </w:tcPr>
          <w:p w14:paraId="155231CD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127DF8" w:rsidRPr="00AF0B14" w14:paraId="0F083939" w14:textId="77777777" w:rsidTr="00667378">
        <w:trPr>
          <w:trHeight w:val="415"/>
        </w:trPr>
        <w:tc>
          <w:tcPr>
            <w:tcW w:w="2943" w:type="dxa"/>
            <w:vAlign w:val="center"/>
          </w:tcPr>
          <w:p w14:paraId="66A592EA" w14:textId="600C99ED" w:rsidR="00127DF8" w:rsidRPr="00AF0B14" w:rsidRDefault="00127DF8" w:rsidP="005A439A">
            <w:pPr>
              <w:rPr>
                <w:lang w:val="en-US"/>
              </w:rPr>
            </w:pPr>
            <w:r>
              <w:rPr>
                <w:lang w:val="en-US"/>
              </w:rPr>
              <w:t xml:space="preserve">Sunday        </w:t>
            </w:r>
            <w:r w:rsidR="005A43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5A439A">
              <w:rPr>
                <w:lang w:val="en-US"/>
              </w:rPr>
              <w:t xml:space="preserve"> Feb 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01F9CA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D8B1F8" w14:textId="77777777" w:rsidR="00127DF8" w:rsidRPr="00E60C74" w:rsidRDefault="00127DF8" w:rsidP="00667378">
            <w:pPr>
              <w:jc w:val="center"/>
              <w:rPr>
                <w:b/>
                <w:color w:val="0070C0"/>
                <w:lang w:val="en-US"/>
              </w:rPr>
            </w:pPr>
            <w:r w:rsidRPr="00E60C74">
              <w:rPr>
                <w:b/>
                <w:color w:val="0070C0"/>
                <w:lang w:val="en-US"/>
              </w:rPr>
              <w:t>n/a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14:paraId="23304D0A" w14:textId="77777777" w:rsidR="00127DF8" w:rsidRPr="00AF0B14" w:rsidRDefault="00127DF8" w:rsidP="00667378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bookmarkEnd w:id="1"/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49880936" w14:textId="77777777" w:rsidR="00667378" w:rsidRDefault="00667378" w:rsidP="00667378">
      <w:pPr>
        <w:rPr>
          <w:lang w:val="en-US"/>
        </w:rPr>
      </w:pPr>
    </w:p>
    <w:p w14:paraId="37FC52EF" w14:textId="77777777" w:rsidR="00667378" w:rsidRDefault="00667378" w:rsidP="00127DF8">
      <w:pPr>
        <w:pStyle w:val="Rubrik2"/>
        <w:widowControl/>
        <w:rPr>
          <w:lang w:val="en-GB"/>
        </w:rPr>
      </w:pPr>
    </w:p>
    <w:p w14:paraId="3FF169AB" w14:textId="2C363C4B" w:rsidR="00AA6F4D" w:rsidRDefault="00127DF8">
      <w:pPr>
        <w:pStyle w:val="Rubrik2"/>
        <w:widowControl/>
        <w:ind w:left="142" w:hanging="142"/>
        <w:rPr>
          <w:lang w:val="en-GB"/>
        </w:rPr>
      </w:pPr>
      <w:r>
        <w:rPr>
          <w:sz w:val="22"/>
          <w:szCs w:val="22"/>
          <w:u w:val="single"/>
          <w:lang w:val="en-GB"/>
        </w:rPr>
        <w:t>B. OFFICAL DINNER</w:t>
      </w:r>
      <w:r>
        <w:rPr>
          <w:lang w:val="en-GB"/>
        </w:rPr>
        <w:t xml:space="preserve"> </w:t>
      </w:r>
    </w:p>
    <w:p w14:paraId="3151F5A6" w14:textId="740C2E32" w:rsidR="00AA6F4D" w:rsidRDefault="005F11F4">
      <w:pPr>
        <w:rPr>
          <w:sz w:val="10"/>
          <w:szCs w:val="10"/>
          <w:lang w:val="en-GB"/>
        </w:rPr>
      </w:pPr>
      <w:r>
        <w:rPr>
          <w:lang w:val="en-GB"/>
        </w:rPr>
        <w:t xml:space="preserve">The Official </w:t>
      </w:r>
      <w:r w:rsidR="00431A28">
        <w:rPr>
          <w:lang w:val="en-GB"/>
        </w:rPr>
        <w:t xml:space="preserve">Dinner will take place at the </w:t>
      </w:r>
      <w:r w:rsidR="005A439A">
        <w:rPr>
          <w:lang w:val="en-GB"/>
        </w:rPr>
        <w:t>Flygvapenmuseum. 350 SEK per person</w:t>
      </w:r>
    </w:p>
    <w:p w14:paraId="07B00A11" w14:textId="77777777" w:rsidR="00667378" w:rsidRDefault="00667378">
      <w:pPr>
        <w:rPr>
          <w:sz w:val="10"/>
          <w:szCs w:val="10"/>
          <w:lang w:val="en-GB"/>
        </w:rPr>
      </w:pPr>
    </w:p>
    <w:p w14:paraId="077EEFE4" w14:textId="77777777" w:rsidR="00667378" w:rsidRDefault="00667378">
      <w:pPr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  <w:gridCol w:w="3434"/>
      </w:tblGrid>
      <w:tr w:rsidR="005700B0" w:rsidRPr="00AF0B14" w14:paraId="79477B55" w14:textId="77777777" w:rsidTr="001A0919">
        <w:tc>
          <w:tcPr>
            <w:tcW w:w="2943" w:type="dxa"/>
          </w:tcPr>
          <w:p w14:paraId="0D48256A" w14:textId="127BFD8F" w:rsidR="005700B0" w:rsidRPr="00AF0B14" w:rsidRDefault="005700B0" w:rsidP="001A0919">
            <w:pPr>
              <w:rPr>
                <w:lang w:val="en-US"/>
              </w:rPr>
            </w:pPr>
            <w:r>
              <w:rPr>
                <w:lang w:val="en-US"/>
              </w:rPr>
              <w:t xml:space="preserve">Official Dinner </w:t>
            </w:r>
          </w:p>
        </w:tc>
        <w:tc>
          <w:tcPr>
            <w:tcW w:w="2835" w:type="dxa"/>
          </w:tcPr>
          <w:p w14:paraId="012406A4" w14:textId="134A757F" w:rsidR="005700B0" w:rsidRPr="00AF0B14" w:rsidRDefault="005700B0" w:rsidP="001A0919">
            <w:pPr>
              <w:rPr>
                <w:lang w:val="en-US"/>
              </w:rPr>
            </w:pPr>
            <w:r>
              <w:rPr>
                <w:lang w:val="en-US"/>
              </w:rPr>
              <w:t>Friday Feb 28, 2014</w:t>
            </w:r>
          </w:p>
        </w:tc>
        <w:tc>
          <w:tcPr>
            <w:tcW w:w="3434" w:type="dxa"/>
          </w:tcPr>
          <w:p w14:paraId="5E1F7E91" w14:textId="77777777" w:rsidR="005700B0" w:rsidRPr="00AF0B14" w:rsidRDefault="005700B0" w:rsidP="001A0919">
            <w:pPr>
              <w:rPr>
                <w:lang w:val="en-US"/>
              </w:rPr>
            </w:pPr>
            <w:r w:rsidRPr="00AF0B14">
              <w:rPr>
                <w:lang w:val="en-US"/>
              </w:rPr>
              <w:t>Info about allergies etc</w:t>
            </w:r>
          </w:p>
        </w:tc>
      </w:tr>
      <w:tr w:rsidR="005700B0" w:rsidRPr="00AF0B14" w14:paraId="6CFF31E3" w14:textId="77777777" w:rsidTr="001A0919">
        <w:tc>
          <w:tcPr>
            <w:tcW w:w="2943" w:type="dxa"/>
          </w:tcPr>
          <w:p w14:paraId="46535E72" w14:textId="77777777" w:rsidR="005700B0" w:rsidRPr="00AF0B14" w:rsidRDefault="005700B0" w:rsidP="005A439A">
            <w:pPr>
              <w:spacing w:before="120"/>
              <w:rPr>
                <w:lang w:val="en-US"/>
              </w:rPr>
            </w:pPr>
            <w:r w:rsidRPr="00AF0B14">
              <w:rPr>
                <w:lang w:val="en-US"/>
              </w:rPr>
              <w:t>Number of persons</w:t>
            </w:r>
          </w:p>
          <w:p w14:paraId="075B0AEB" w14:textId="77777777" w:rsidR="005700B0" w:rsidRPr="00AF0B14" w:rsidRDefault="005700B0" w:rsidP="001A0919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ABE8222" w14:textId="1588DBFA" w:rsidR="005700B0" w:rsidRPr="00AF0B14" w:rsidRDefault="005A439A" w:rsidP="005A439A">
            <w:pPr>
              <w:spacing w:before="120"/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3434" w:type="dxa"/>
          </w:tcPr>
          <w:p w14:paraId="09932500" w14:textId="3E6BB88C" w:rsidR="005700B0" w:rsidRPr="00AF0B14" w:rsidRDefault="005A439A" w:rsidP="005A439A">
            <w:pPr>
              <w:spacing w:before="120"/>
              <w:rPr>
                <w:lang w:val="en-US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noProof/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2BC5BCC5" w14:textId="77777777" w:rsidR="00667378" w:rsidRDefault="00667378">
      <w:pPr>
        <w:rPr>
          <w:sz w:val="10"/>
          <w:szCs w:val="10"/>
          <w:lang w:val="en-GB"/>
        </w:rPr>
      </w:pPr>
    </w:p>
    <w:p w14:paraId="39E9745F" w14:textId="77777777" w:rsidR="00667378" w:rsidRDefault="00667378" w:rsidP="00667378">
      <w:pPr>
        <w:rPr>
          <w:lang w:val="en-US"/>
        </w:rPr>
      </w:pPr>
    </w:p>
    <w:p w14:paraId="5BE79B38" w14:textId="77777777" w:rsidR="00667378" w:rsidRDefault="00667378">
      <w:pPr>
        <w:rPr>
          <w:sz w:val="10"/>
          <w:szCs w:val="10"/>
          <w:lang w:val="en-GB"/>
        </w:rPr>
      </w:pPr>
    </w:p>
    <w:p w14:paraId="3049B72C" w14:textId="77777777" w:rsidR="00AA6F4D" w:rsidRDefault="00AA6F4D">
      <w:pPr>
        <w:rPr>
          <w:sz w:val="10"/>
          <w:szCs w:val="10"/>
          <w:lang w:val="en-GB"/>
        </w:rPr>
      </w:pPr>
    </w:p>
    <w:p w14:paraId="1704F2F8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AA6F4D" w14:paraId="46A56459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33E9E1B8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2" w:name="Text19"/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2E853094" w14:textId="77777777" w:rsidR="00AA6F4D" w:rsidRDefault="00AA6F4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14:paraId="52078837" w14:textId="77777777" w:rsidR="00AA6F4D" w:rsidRDefault="00AA6F4D">
      <w:pPr>
        <w:rPr>
          <w:sz w:val="10"/>
          <w:szCs w:val="10"/>
          <w:lang w:val="en-GB"/>
        </w:rPr>
      </w:pPr>
    </w:p>
    <w:p w14:paraId="060196AD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AA6F4D" w14:paraId="4012588C" w14:textId="77777777" w:rsidTr="005A439A">
        <w:trPr>
          <w:cantSplit/>
          <w:trHeight w:val="360"/>
        </w:trPr>
        <w:tc>
          <w:tcPr>
            <w:tcW w:w="2127" w:type="dxa"/>
            <w:vAlign w:val="bottom"/>
          </w:tcPr>
          <w:p w14:paraId="05FE2585" w14:textId="2CD3B34D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8221" w:type="dxa"/>
            <w:vAlign w:val="center"/>
          </w:tcPr>
          <w:p w14:paraId="01F21B6A" w14:textId="4593AB93" w:rsidR="00AA6F4D" w:rsidRDefault="00AA6F4D">
            <w:pPr>
              <w:rPr>
                <w:lang w:val="en-GB"/>
              </w:rPr>
            </w:pPr>
          </w:p>
        </w:tc>
      </w:tr>
    </w:tbl>
    <w:p w14:paraId="1ADBBEB1" w14:textId="77777777" w:rsidR="00AA6F4D" w:rsidRDefault="00AA6F4D">
      <w:pPr>
        <w:rPr>
          <w:lang w:val="en-GB"/>
        </w:rPr>
      </w:pPr>
    </w:p>
    <w:p w14:paraId="7B2F4FE2" w14:textId="77777777" w:rsidR="00AA6F4D" w:rsidRDefault="00AA6F4D">
      <w:pPr>
        <w:rPr>
          <w:lang w:val="en-GB"/>
        </w:rPr>
      </w:pPr>
    </w:p>
    <w:p w14:paraId="61188B28" w14:textId="77777777" w:rsidR="0067680E" w:rsidRDefault="0067680E" w:rsidP="0067680E">
      <w:pPr>
        <w:rPr>
          <w:bCs/>
          <w:sz w:val="18"/>
          <w:szCs w:val="18"/>
          <w:lang w:val="en-US"/>
        </w:rPr>
      </w:pPr>
    </w:p>
    <w:p w14:paraId="059F79B1" w14:textId="77777777" w:rsidR="00C9572B" w:rsidRDefault="00C9572B" w:rsidP="00C9572B">
      <w:pPr>
        <w:rPr>
          <w:bCs/>
          <w:sz w:val="18"/>
          <w:szCs w:val="18"/>
          <w:lang w:val="en-US"/>
        </w:rPr>
      </w:pPr>
    </w:p>
    <w:p w14:paraId="520C2DF4" w14:textId="77777777" w:rsidR="00C9572B" w:rsidRDefault="00C9572B" w:rsidP="00C9572B">
      <w:pPr>
        <w:rPr>
          <w:bCs/>
          <w:sz w:val="18"/>
          <w:szCs w:val="18"/>
          <w:lang w:val="en-US"/>
        </w:rPr>
      </w:pPr>
    </w:p>
    <w:p w14:paraId="1E8F4F1B" w14:textId="77777777" w:rsidR="0067680E" w:rsidRPr="00D1734A" w:rsidRDefault="0067680E" w:rsidP="0067680E">
      <w:pPr>
        <w:pStyle w:val="Sidfot"/>
      </w:pPr>
    </w:p>
    <w:p w14:paraId="7ADA8743" w14:textId="55F592F3" w:rsidR="005700B0" w:rsidRDefault="005700B0">
      <w:pPr>
        <w:rPr>
          <w:lang w:val="en-GB"/>
        </w:rPr>
      </w:pPr>
    </w:p>
    <w:p w14:paraId="61ED1C11" w14:textId="77777777" w:rsidR="00AA6F4D" w:rsidRPr="005700B0" w:rsidRDefault="00AA6F4D" w:rsidP="009D7F62">
      <w:pPr>
        <w:rPr>
          <w:lang w:val="en-GB"/>
        </w:rPr>
      </w:pPr>
    </w:p>
    <w:sectPr w:rsidR="00AA6F4D" w:rsidRPr="005700B0" w:rsidSect="009D7F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737" w:bottom="454" w:left="737" w:header="397" w:footer="3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5E46" w14:textId="77777777" w:rsidR="00A860E3" w:rsidRDefault="00A860E3">
      <w:r>
        <w:separator/>
      </w:r>
    </w:p>
  </w:endnote>
  <w:endnote w:type="continuationSeparator" w:id="0">
    <w:p w14:paraId="3C8D4E6F" w14:textId="77777777" w:rsidR="00A860E3" w:rsidRDefault="00A8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D88F" w14:textId="77777777" w:rsidR="005700B0" w:rsidRPr="00792681" w:rsidRDefault="005700B0" w:rsidP="005700B0">
    <w:pPr>
      <w:rPr>
        <w:bCs/>
        <w:sz w:val="18"/>
        <w:szCs w:val="18"/>
        <w:lang w:val="en-US"/>
      </w:rPr>
    </w:pPr>
    <w:r w:rsidRPr="00792681">
      <w:rPr>
        <w:bCs/>
        <w:sz w:val="18"/>
        <w:szCs w:val="18"/>
        <w:lang w:val="en-US"/>
      </w:rPr>
      <w:t xml:space="preserve">Please </w:t>
    </w:r>
    <w:r>
      <w:rPr>
        <w:bCs/>
        <w:sz w:val="18"/>
        <w:szCs w:val="18"/>
        <w:lang w:val="en-US"/>
      </w:rPr>
      <w:t>e-</w:t>
    </w:r>
    <w:r w:rsidRPr="00792681">
      <w:rPr>
        <w:bCs/>
        <w:sz w:val="18"/>
        <w:szCs w:val="18"/>
        <w:lang w:val="en-US"/>
      </w:rPr>
      <w:t>mail to</w:t>
    </w:r>
  </w:p>
  <w:p w14:paraId="63C8C063" w14:textId="77777777" w:rsidR="005700B0" w:rsidRPr="00792681" w:rsidRDefault="005700B0" w:rsidP="005700B0">
    <w:pPr>
      <w:ind w:left="709"/>
      <w:rPr>
        <w:bCs/>
        <w:sz w:val="18"/>
        <w:szCs w:val="18"/>
        <w:lang w:val="en-US"/>
      </w:rPr>
    </w:pPr>
    <w:r>
      <w:rPr>
        <w:bCs/>
        <w:sz w:val="18"/>
        <w:szCs w:val="18"/>
        <w:lang w:val="en-US"/>
      </w:rPr>
      <w:t xml:space="preserve">Swedish Figure Skating Association </w:t>
    </w:r>
  </w:p>
  <w:p w14:paraId="61FCEF3E" w14:textId="773F00D8" w:rsidR="00127DF8" w:rsidRDefault="00A860E3" w:rsidP="005700B0">
    <w:pPr>
      <w:ind w:left="709"/>
      <w:rPr>
        <w:bCs/>
        <w:sz w:val="18"/>
        <w:szCs w:val="18"/>
        <w:lang w:val="en-US"/>
      </w:rPr>
    </w:pPr>
    <w:hyperlink r:id="rId1" w:history="1">
      <w:r w:rsidR="005700B0" w:rsidRPr="00416DAC">
        <w:rPr>
          <w:rStyle w:val="Hyperlnk"/>
          <w:bCs/>
          <w:sz w:val="18"/>
          <w:szCs w:val="18"/>
          <w:lang w:val="en-US"/>
        </w:rPr>
        <w:t>Thenordics2014@gmail.com</w:t>
      </w:r>
    </w:hyperlink>
    <w:r w:rsidR="005700B0">
      <w:rPr>
        <w:bCs/>
        <w:sz w:val="18"/>
        <w:szCs w:val="18"/>
        <w:lang w:val="en-US"/>
      </w:rPr>
      <w:t xml:space="preserve"> </w:t>
    </w:r>
  </w:p>
  <w:p w14:paraId="47104E1D" w14:textId="77777777" w:rsidR="005700B0" w:rsidRPr="005700B0" w:rsidRDefault="005700B0" w:rsidP="005700B0">
    <w:pPr>
      <w:ind w:left="709"/>
      <w:rPr>
        <w:bCs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F6FA" w14:textId="77777777" w:rsidR="005700B0" w:rsidRPr="00792681" w:rsidRDefault="005700B0" w:rsidP="005700B0">
    <w:pPr>
      <w:rPr>
        <w:bCs/>
        <w:sz w:val="18"/>
        <w:szCs w:val="18"/>
        <w:lang w:val="en-US"/>
      </w:rPr>
    </w:pPr>
    <w:r w:rsidRPr="00792681">
      <w:rPr>
        <w:bCs/>
        <w:sz w:val="18"/>
        <w:szCs w:val="18"/>
        <w:lang w:val="en-US"/>
      </w:rPr>
      <w:t xml:space="preserve">Please </w:t>
    </w:r>
    <w:r>
      <w:rPr>
        <w:bCs/>
        <w:sz w:val="18"/>
        <w:szCs w:val="18"/>
        <w:lang w:val="en-US"/>
      </w:rPr>
      <w:t>e-</w:t>
    </w:r>
    <w:r w:rsidRPr="00792681">
      <w:rPr>
        <w:bCs/>
        <w:sz w:val="18"/>
        <w:szCs w:val="18"/>
        <w:lang w:val="en-US"/>
      </w:rPr>
      <w:t>mail to</w:t>
    </w:r>
  </w:p>
  <w:p w14:paraId="34B87DBB" w14:textId="77777777" w:rsidR="005700B0" w:rsidRPr="00792681" w:rsidRDefault="005700B0" w:rsidP="005700B0">
    <w:pPr>
      <w:ind w:left="709"/>
      <w:rPr>
        <w:bCs/>
        <w:sz w:val="18"/>
        <w:szCs w:val="18"/>
        <w:lang w:val="en-US"/>
      </w:rPr>
    </w:pPr>
    <w:r>
      <w:rPr>
        <w:bCs/>
        <w:sz w:val="18"/>
        <w:szCs w:val="18"/>
        <w:lang w:val="en-US"/>
      </w:rPr>
      <w:t xml:space="preserve">Swedish Figure Skating Association </w:t>
    </w:r>
  </w:p>
  <w:p w14:paraId="064B1DAC" w14:textId="50B6F8E4" w:rsidR="005700B0" w:rsidRDefault="005A439A" w:rsidP="009D7F62">
    <w:pPr>
      <w:ind w:left="709"/>
      <w:rPr>
        <w:bCs/>
        <w:sz w:val="18"/>
        <w:szCs w:val="18"/>
        <w:lang w:val="en-US"/>
      </w:rPr>
    </w:pPr>
    <w:r>
      <w:rPr>
        <w:rStyle w:val="Hyperlnk"/>
        <w:bCs/>
        <w:sz w:val="18"/>
        <w:szCs w:val="18"/>
        <w:lang w:val="en-US"/>
      </w:rPr>
      <w:t>Camilla.fredman@skatesweden.se</w:t>
    </w:r>
  </w:p>
  <w:p w14:paraId="5C5BB03D" w14:textId="77777777" w:rsidR="009D7F62" w:rsidRPr="009D7F62" w:rsidRDefault="009D7F62" w:rsidP="009D7F62">
    <w:pPr>
      <w:ind w:left="709"/>
      <w:rPr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75C4" w14:textId="77777777" w:rsidR="00A860E3" w:rsidRDefault="00A860E3">
      <w:r>
        <w:separator/>
      </w:r>
    </w:p>
  </w:footnote>
  <w:footnote w:type="continuationSeparator" w:id="0">
    <w:p w14:paraId="410D82E3" w14:textId="77777777" w:rsidR="00A860E3" w:rsidRDefault="00A8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6"/>
      <w:gridCol w:w="1861"/>
    </w:tblGrid>
    <w:tr w:rsidR="00127DF8" w14:paraId="510BF669" w14:textId="77777777">
      <w:trPr>
        <w:cantSplit/>
        <w:trHeight w:val="1360"/>
        <w:jc w:val="center"/>
      </w:trPr>
      <w:tc>
        <w:tcPr>
          <w:tcW w:w="8906" w:type="dxa"/>
          <w:vAlign w:val="center"/>
        </w:tcPr>
        <w:p w14:paraId="7C53E32B" w14:textId="77777777" w:rsidR="00127DF8" w:rsidRDefault="00127DF8" w:rsidP="00EA4A6E">
          <w:pPr>
            <w:pStyle w:val="Sidhuvud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2013</w:t>
          </w:r>
        </w:p>
        <w:p w14:paraId="393EEB4C" w14:textId="77777777" w:rsidR="00127DF8" w:rsidRDefault="00127DF8" w:rsidP="00593155">
          <w:pPr>
            <w:pStyle w:val="Sidhuvud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January 31</w:t>
          </w:r>
          <w:r w:rsidRPr="006B371C">
            <w:rPr>
              <w:b/>
              <w:sz w:val="24"/>
              <w:szCs w:val="24"/>
              <w:vertAlign w:val="superscript"/>
              <w:lang w:val="en-GB"/>
            </w:rPr>
            <w:t>st</w:t>
          </w:r>
          <w:r>
            <w:rPr>
              <w:b/>
              <w:sz w:val="24"/>
              <w:szCs w:val="24"/>
              <w:lang w:val="en-GB"/>
            </w:rPr>
            <w:t xml:space="preserve"> – February 3</w:t>
          </w:r>
          <w:proofErr w:type="gramStart"/>
          <w:r w:rsidRPr="006B371C">
            <w:rPr>
              <w:b/>
              <w:sz w:val="24"/>
              <w:szCs w:val="24"/>
              <w:vertAlign w:val="superscript"/>
              <w:lang w:val="en-GB"/>
            </w:rPr>
            <w:t>rd</w:t>
          </w:r>
          <w:r>
            <w:rPr>
              <w:b/>
              <w:sz w:val="24"/>
              <w:szCs w:val="24"/>
              <w:lang w:val="en-GB"/>
            </w:rPr>
            <w:t xml:space="preserve"> ,</w:t>
          </w:r>
          <w:proofErr w:type="gramEnd"/>
          <w:r>
            <w:rPr>
              <w:b/>
              <w:sz w:val="24"/>
              <w:szCs w:val="24"/>
              <w:lang w:val="en-GB"/>
            </w:rPr>
            <w:t xml:space="preserve"> 2013</w:t>
          </w:r>
        </w:p>
        <w:p w14:paraId="3DD5940F" w14:textId="77777777" w:rsidR="00127DF8" w:rsidRPr="0094162C" w:rsidRDefault="00127DF8" w:rsidP="00EA4A6E">
          <w:pPr>
            <w:pStyle w:val="Sidhuvud"/>
            <w:rPr>
              <w:sz w:val="44"/>
              <w:szCs w:val="4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Reykjavík, Iceland</w:t>
          </w:r>
        </w:p>
      </w:tc>
      <w:tc>
        <w:tcPr>
          <w:tcW w:w="1861" w:type="dxa"/>
          <w:vMerge w:val="restart"/>
          <w:vAlign w:val="center"/>
        </w:tcPr>
        <w:p w14:paraId="459DC7EF" w14:textId="77777777" w:rsidR="00127DF8" w:rsidRDefault="00127DF8">
          <w:pPr>
            <w:pStyle w:val="Sidhuvud"/>
            <w:jc w:val="center"/>
            <w:rPr>
              <w:lang w:val="en-GB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50F028A8" wp14:editId="28549DDC">
                <wp:extent cx="1114425" cy="1419225"/>
                <wp:effectExtent l="19050" t="0" r="9525" b="0"/>
                <wp:docPr id="1" name="Picture 1" descr="NM_logo_2013_docs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_logo_2013_docs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DF8" w14:paraId="576EF9F2" w14:textId="77777777">
      <w:trPr>
        <w:cantSplit/>
        <w:trHeight w:val="398"/>
        <w:jc w:val="center"/>
      </w:trPr>
      <w:tc>
        <w:tcPr>
          <w:tcW w:w="8906" w:type="dxa"/>
        </w:tcPr>
        <w:p w14:paraId="52F90B23" w14:textId="77777777" w:rsidR="00127DF8" w:rsidRDefault="00127DF8" w:rsidP="00EC18C5">
          <w:pPr>
            <w:rPr>
              <w:b/>
              <w:bCs/>
              <w:caps/>
              <w:sz w:val="28"/>
              <w:szCs w:val="28"/>
              <w:lang w:val="en-GB"/>
            </w:rPr>
          </w:pPr>
          <w:r w:rsidRPr="00A77516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861" w:type="dxa"/>
          <w:vMerge/>
        </w:tcPr>
        <w:p w14:paraId="372D1442" w14:textId="77777777" w:rsidR="00127DF8" w:rsidRDefault="00127DF8" w:rsidP="00EC18C5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27DF8" w14:paraId="35B9A765" w14:textId="77777777">
      <w:trPr>
        <w:cantSplit/>
        <w:trHeight w:val="398"/>
        <w:jc w:val="center"/>
      </w:trPr>
      <w:tc>
        <w:tcPr>
          <w:tcW w:w="8906" w:type="dxa"/>
        </w:tcPr>
        <w:p w14:paraId="5777AE2D" w14:textId="77777777" w:rsidR="00127DF8" w:rsidRDefault="00127DF8" w:rsidP="0059315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>THIS foRm must be returned before: 03.01.2013</w:t>
          </w:r>
        </w:p>
      </w:tc>
      <w:tc>
        <w:tcPr>
          <w:tcW w:w="1861" w:type="dxa"/>
          <w:vMerge/>
        </w:tcPr>
        <w:p w14:paraId="2561D874" w14:textId="77777777" w:rsidR="00127DF8" w:rsidRDefault="00127DF8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27DF8" w14:paraId="6936356F" w14:textId="77777777">
      <w:trPr>
        <w:cantSplit/>
        <w:trHeight w:val="212"/>
        <w:jc w:val="center"/>
      </w:trPr>
      <w:tc>
        <w:tcPr>
          <w:tcW w:w="8906" w:type="dxa"/>
        </w:tcPr>
        <w:p w14:paraId="2E578B95" w14:textId="77777777" w:rsidR="00127DF8" w:rsidRDefault="00127DF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861" w:type="dxa"/>
        </w:tcPr>
        <w:p w14:paraId="6F92AE50" w14:textId="77777777" w:rsidR="00127DF8" w:rsidRDefault="00127DF8">
          <w:pPr>
            <w:pStyle w:val="Sidhuvud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5FACE59F" w14:textId="77777777" w:rsidR="00127DF8" w:rsidRDefault="00127DF8" w:rsidP="00DF6A36">
    <w:pPr>
      <w:pStyle w:val="Sidhuvud"/>
      <w:jc w:val="right"/>
      <w:rPr>
        <w:lang w:val="en-GB"/>
      </w:rPr>
    </w:pPr>
    <w:r>
      <w:rPr>
        <w:lang w:val="en-GB"/>
      </w:rPr>
      <w:t>FORM 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77"/>
      <w:gridCol w:w="1890"/>
    </w:tblGrid>
    <w:tr w:rsidR="00127DF8" w14:paraId="7B50F00C" w14:textId="77777777">
      <w:trPr>
        <w:cantSplit/>
        <w:trHeight w:val="1360"/>
        <w:jc w:val="center"/>
      </w:trPr>
      <w:tc>
        <w:tcPr>
          <w:tcW w:w="7539" w:type="dxa"/>
          <w:vAlign w:val="center"/>
        </w:tcPr>
        <w:p w14:paraId="3BFDD4A0" w14:textId="786CD51F" w:rsidR="00127DF8" w:rsidRDefault="00127DF8" w:rsidP="00C9572B">
          <w:pPr>
            <w:pStyle w:val="Sidhuvud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</w:t>
          </w:r>
          <w:r w:rsidR="005A439A">
            <w:rPr>
              <w:b/>
              <w:sz w:val="44"/>
              <w:szCs w:val="44"/>
              <w:lang w:val="en-GB"/>
            </w:rPr>
            <w:t>9</w:t>
          </w:r>
        </w:p>
        <w:p w14:paraId="13D2D438" w14:textId="5F99AD27" w:rsidR="00127DF8" w:rsidRDefault="00127DF8" w:rsidP="00C9572B">
          <w:pPr>
            <w:pStyle w:val="Sidhuvud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 xml:space="preserve">February </w:t>
          </w:r>
          <w:r w:rsidR="005A439A">
            <w:rPr>
              <w:b/>
              <w:sz w:val="24"/>
              <w:szCs w:val="24"/>
              <w:lang w:val="en-GB"/>
            </w:rPr>
            <w:t>7</w:t>
          </w:r>
          <w:r w:rsidRPr="00B90572"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 xml:space="preserve"> – </w:t>
          </w:r>
          <w:r w:rsidR="005A439A">
            <w:rPr>
              <w:b/>
              <w:sz w:val="24"/>
              <w:szCs w:val="24"/>
              <w:lang w:val="en-GB"/>
            </w:rPr>
            <w:t>February 10</w:t>
          </w:r>
          <w:r w:rsidR="005A439A" w:rsidRPr="005A439A"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>, 201</w:t>
          </w:r>
          <w:r w:rsidR="005A439A">
            <w:rPr>
              <w:b/>
              <w:sz w:val="24"/>
              <w:szCs w:val="24"/>
              <w:lang w:val="en-GB"/>
            </w:rPr>
            <w:t>9</w:t>
          </w:r>
        </w:p>
        <w:p w14:paraId="1A2436DF" w14:textId="00F7292E" w:rsidR="00127DF8" w:rsidRPr="006E04E4" w:rsidRDefault="005A439A" w:rsidP="00C9572B">
          <w:pPr>
            <w:pStyle w:val="Sidhuvud"/>
            <w:rPr>
              <w:rFonts w:ascii="CG Times" w:hAnsi="CG Times"/>
              <w:b/>
              <w:caps/>
              <w:sz w:val="24"/>
              <w:szCs w:val="24"/>
            </w:rPr>
          </w:pPr>
          <w:r>
            <w:rPr>
              <w:b/>
              <w:sz w:val="24"/>
              <w:szCs w:val="24"/>
              <w:lang w:val="en-GB"/>
            </w:rPr>
            <w:t>Linköping</w:t>
          </w:r>
          <w:r w:rsidR="00127DF8">
            <w:rPr>
              <w:b/>
              <w:sz w:val="24"/>
              <w:szCs w:val="24"/>
              <w:lang w:val="en-GB"/>
            </w:rPr>
            <w:t>, SWEDEN</w:t>
          </w:r>
        </w:p>
      </w:tc>
      <w:tc>
        <w:tcPr>
          <w:tcW w:w="1605" w:type="dxa"/>
          <w:vMerge w:val="restart"/>
          <w:vAlign w:val="center"/>
        </w:tcPr>
        <w:p w14:paraId="7A59CA45" w14:textId="1CBF9EBC" w:rsidR="00127DF8" w:rsidRDefault="005A439A">
          <w:pPr>
            <w:pStyle w:val="Sidhuvud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0EF9FFCD" wp14:editId="63004763">
                <wp:extent cx="1104900" cy="11049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B1C149" w14:textId="77777777" w:rsidR="00127DF8" w:rsidRPr="00EC18C5" w:rsidRDefault="00127DF8" w:rsidP="00EC18C5">
          <w:pPr>
            <w:rPr>
              <w:lang w:val="en-GB"/>
            </w:rPr>
          </w:pPr>
        </w:p>
      </w:tc>
    </w:tr>
    <w:tr w:rsidR="00127DF8" w14:paraId="72EFB7BB" w14:textId="77777777">
      <w:trPr>
        <w:cantSplit/>
        <w:trHeight w:val="398"/>
        <w:jc w:val="center"/>
      </w:trPr>
      <w:tc>
        <w:tcPr>
          <w:tcW w:w="7539" w:type="dxa"/>
        </w:tcPr>
        <w:p w14:paraId="6B15F717" w14:textId="77777777" w:rsidR="00127DF8" w:rsidRDefault="00127DF8">
          <w:pPr>
            <w:rPr>
              <w:b/>
              <w:bCs/>
              <w:caps/>
              <w:sz w:val="28"/>
              <w:szCs w:val="28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Meals and Official Dinner Form</w:t>
          </w:r>
        </w:p>
      </w:tc>
      <w:tc>
        <w:tcPr>
          <w:tcW w:w="1605" w:type="dxa"/>
          <w:vMerge/>
        </w:tcPr>
        <w:p w14:paraId="44B51B93" w14:textId="77777777" w:rsidR="00127DF8" w:rsidRDefault="00127DF8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27DF8" w14:paraId="500FF7DE" w14:textId="77777777">
      <w:trPr>
        <w:cantSplit/>
        <w:trHeight w:val="398"/>
        <w:jc w:val="center"/>
      </w:trPr>
      <w:tc>
        <w:tcPr>
          <w:tcW w:w="7539" w:type="dxa"/>
        </w:tcPr>
        <w:p w14:paraId="71687F43" w14:textId="35B9197C" w:rsidR="00127DF8" w:rsidRDefault="00127DF8" w:rsidP="00593155">
          <w:pPr>
            <w:rPr>
              <w:b/>
              <w:bCs/>
              <w:caps/>
              <w:sz w:val="28"/>
              <w:szCs w:val="28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be returned before: </w:t>
          </w:r>
          <w:r w:rsidR="005A439A">
            <w:rPr>
              <w:b/>
              <w:bCs/>
              <w:caps/>
              <w:sz w:val="28"/>
              <w:szCs w:val="28"/>
              <w:lang w:val="en-GB"/>
            </w:rPr>
            <w:t>0</w:t>
          </w:r>
          <w:r>
            <w:rPr>
              <w:b/>
              <w:bCs/>
              <w:caps/>
              <w:sz w:val="28"/>
              <w:szCs w:val="28"/>
              <w:lang w:val="en-GB"/>
            </w:rPr>
            <w:t>7.01.201</w:t>
          </w:r>
          <w:r w:rsidR="005A439A">
            <w:rPr>
              <w:b/>
              <w:bCs/>
              <w:caps/>
              <w:sz w:val="28"/>
              <w:szCs w:val="28"/>
              <w:lang w:val="en-GB"/>
            </w:rPr>
            <w:t>9</w:t>
          </w:r>
        </w:p>
        <w:p w14:paraId="50E710C5" w14:textId="77777777" w:rsidR="00127DF8" w:rsidRDefault="00127DF8" w:rsidP="0059315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</w:p>
      </w:tc>
      <w:tc>
        <w:tcPr>
          <w:tcW w:w="1605" w:type="dxa"/>
          <w:vMerge/>
        </w:tcPr>
        <w:p w14:paraId="4B7B30E7" w14:textId="77777777" w:rsidR="00127DF8" w:rsidRDefault="00127DF8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27DF8" w14:paraId="3589ADFC" w14:textId="77777777">
      <w:trPr>
        <w:cantSplit/>
        <w:trHeight w:val="238"/>
        <w:jc w:val="center"/>
      </w:trPr>
      <w:tc>
        <w:tcPr>
          <w:tcW w:w="7539" w:type="dxa"/>
        </w:tcPr>
        <w:p w14:paraId="0FA4D359" w14:textId="191379BC" w:rsidR="00127DF8" w:rsidRDefault="00127DF8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1605" w:type="dxa"/>
        </w:tcPr>
        <w:p w14:paraId="414CACB0" w14:textId="77777777" w:rsidR="00127DF8" w:rsidRDefault="00127DF8">
          <w:pPr>
            <w:pStyle w:val="Sidhuvud"/>
            <w:rPr>
              <w:b/>
              <w:bCs/>
              <w:noProof/>
              <w:lang w:val="en-GB"/>
            </w:rPr>
          </w:pPr>
        </w:p>
      </w:tc>
    </w:tr>
  </w:tbl>
  <w:p w14:paraId="7DE47269" w14:textId="77777777" w:rsidR="00127DF8" w:rsidRDefault="00127DF8" w:rsidP="005146C6">
    <w:pPr>
      <w:pStyle w:val="Sidhuvud"/>
      <w:jc w:val="right"/>
      <w:rPr>
        <w:lang w:val="en-GB"/>
      </w:rPr>
    </w:pPr>
    <w:r>
      <w:rPr>
        <w:lang w:val="en-GB"/>
      </w:rPr>
      <w:t>FORM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Z8QOxnFqMuWbGn5XBiFeZVGjapZv/889FDM3ECBZ+OXVkNMu5F0PrluftbsFN8+ShKGvBohsO9b6ViLbqP7Wg==" w:salt="CiyaWvJaIfjdLPU1v68b5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40B20"/>
    <w:rsid w:val="00080AD4"/>
    <w:rsid w:val="0009734C"/>
    <w:rsid w:val="000B1317"/>
    <w:rsid w:val="000B6640"/>
    <w:rsid w:val="000E7540"/>
    <w:rsid w:val="00127DF8"/>
    <w:rsid w:val="00170335"/>
    <w:rsid w:val="00181A32"/>
    <w:rsid w:val="00184668"/>
    <w:rsid w:val="001A407D"/>
    <w:rsid w:val="001F1415"/>
    <w:rsid w:val="00201DE0"/>
    <w:rsid w:val="00204575"/>
    <w:rsid w:val="00234074"/>
    <w:rsid w:val="00257378"/>
    <w:rsid w:val="002F139E"/>
    <w:rsid w:val="00333DBD"/>
    <w:rsid w:val="00334173"/>
    <w:rsid w:val="00344E95"/>
    <w:rsid w:val="003810B9"/>
    <w:rsid w:val="003E5E88"/>
    <w:rsid w:val="00431A28"/>
    <w:rsid w:val="00436000"/>
    <w:rsid w:val="00446E5D"/>
    <w:rsid w:val="004A4C54"/>
    <w:rsid w:val="004B685E"/>
    <w:rsid w:val="004F7F6F"/>
    <w:rsid w:val="005146C6"/>
    <w:rsid w:val="00524BB5"/>
    <w:rsid w:val="005402A3"/>
    <w:rsid w:val="00560157"/>
    <w:rsid w:val="005700B0"/>
    <w:rsid w:val="00593155"/>
    <w:rsid w:val="005A439A"/>
    <w:rsid w:val="005F11F4"/>
    <w:rsid w:val="00632366"/>
    <w:rsid w:val="00652F5E"/>
    <w:rsid w:val="00667378"/>
    <w:rsid w:val="0067680E"/>
    <w:rsid w:val="006D4D91"/>
    <w:rsid w:val="006E04E4"/>
    <w:rsid w:val="00741727"/>
    <w:rsid w:val="0076534B"/>
    <w:rsid w:val="00792681"/>
    <w:rsid w:val="00812D4A"/>
    <w:rsid w:val="00832F7B"/>
    <w:rsid w:val="0086391B"/>
    <w:rsid w:val="00891920"/>
    <w:rsid w:val="00893794"/>
    <w:rsid w:val="00937D63"/>
    <w:rsid w:val="0094162C"/>
    <w:rsid w:val="00945736"/>
    <w:rsid w:val="00982513"/>
    <w:rsid w:val="009D7F62"/>
    <w:rsid w:val="00A34C97"/>
    <w:rsid w:val="00A860E3"/>
    <w:rsid w:val="00AA6F4D"/>
    <w:rsid w:val="00AC4FD1"/>
    <w:rsid w:val="00AF279F"/>
    <w:rsid w:val="00AF6E99"/>
    <w:rsid w:val="00B30DE1"/>
    <w:rsid w:val="00BA7F60"/>
    <w:rsid w:val="00BC4C07"/>
    <w:rsid w:val="00BD3406"/>
    <w:rsid w:val="00BD733C"/>
    <w:rsid w:val="00C27BE2"/>
    <w:rsid w:val="00C55568"/>
    <w:rsid w:val="00C864FA"/>
    <w:rsid w:val="00C9572B"/>
    <w:rsid w:val="00CB65F6"/>
    <w:rsid w:val="00CC57F4"/>
    <w:rsid w:val="00D67009"/>
    <w:rsid w:val="00DF6A36"/>
    <w:rsid w:val="00E60C74"/>
    <w:rsid w:val="00E76ABA"/>
    <w:rsid w:val="00EA4A6E"/>
    <w:rsid w:val="00EC18C5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E0ED8D"/>
  <w15:docId w15:val="{8701C429-BD19-466D-B3E3-37E82B3F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character" w:styleId="Sidnummer">
    <w:name w:val="page number"/>
    <w:rPr>
      <w:sz w:val="20"/>
      <w:szCs w:val="20"/>
    </w:rPr>
  </w:style>
  <w:style w:type="character" w:styleId="Hyperlnk">
    <w:name w:val="Hyperlink"/>
    <w:rsid w:val="002F139E"/>
    <w:rPr>
      <w:color w:val="5D6871"/>
      <w:u w:val="single"/>
    </w:rPr>
  </w:style>
  <w:style w:type="paragraph" w:styleId="Ballongtext">
    <w:name w:val="Balloon Text"/>
    <w:basedOn w:val="Normal"/>
    <w:semiHidden/>
    <w:rsid w:val="00AF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nordics201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2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Composition of Delegation</vt:lpstr>
      <vt:lpstr>Composition of Delegation</vt:lpstr>
      <vt:lpstr>Composition of Delegation</vt:lpstr>
      <vt:lpstr>Composition of Delegation</vt:lpstr>
    </vt:vector>
  </TitlesOfParts>
  <Company>MM Events</Company>
  <LinksUpToDate>false</LinksUpToDate>
  <CharactersWithSpaces>862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Camilla Fredman (Konståkning)</cp:lastModifiedBy>
  <cp:revision>3</cp:revision>
  <cp:lastPrinted>2010-10-26T17:14:00Z</cp:lastPrinted>
  <dcterms:created xsi:type="dcterms:W3CDTF">2018-11-01T19:20:00Z</dcterms:created>
  <dcterms:modified xsi:type="dcterms:W3CDTF">2018-11-01T19:44:00Z</dcterms:modified>
  <cp:category>ISU Junior Grand Prix of Figure Skating</cp:category>
</cp:coreProperties>
</file>